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16" w:rsidRDefault="003F2F16">
      <w:pPr>
        <w:pStyle w:val="Kopfzeile"/>
        <w:tabs>
          <w:tab w:val="clear" w:pos="4536"/>
          <w:tab w:val="clear" w:pos="9072"/>
        </w:tabs>
      </w:pPr>
    </w:p>
    <w:p w:rsidR="003F2F16" w:rsidRDefault="003F2F16">
      <w:pPr>
        <w:spacing w:before="360"/>
        <w:rPr>
          <w:sz w:val="20"/>
        </w:rPr>
        <w:sectPr w:rsidR="003F2F16" w:rsidSect="00CF7188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18" w:right="567" w:bottom="1247" w:left="1247" w:header="720" w:footer="284" w:gutter="0"/>
          <w:cols w:space="720"/>
          <w:titlePg/>
        </w:sectPr>
      </w:pPr>
    </w:p>
    <w:p w:rsidR="003F2F16" w:rsidRDefault="003F2F16">
      <w:pPr>
        <w:rPr>
          <w:sz w:val="16"/>
        </w:rPr>
      </w:pPr>
      <w:r>
        <w:rPr>
          <w:sz w:val="16"/>
        </w:rPr>
        <w:t xml:space="preserve">Stadt Kreuztal, Postfach </w:t>
      </w:r>
      <w:r w:rsidR="002C688E">
        <w:rPr>
          <w:sz w:val="16"/>
        </w:rPr>
        <w:t>10</w:t>
      </w:r>
      <w:r>
        <w:rPr>
          <w:sz w:val="16"/>
        </w:rPr>
        <w:t>1660, 57207 Kreuztal</w:t>
      </w:r>
    </w:p>
    <w:p w:rsidR="003F2F16" w:rsidRPr="00D209AC" w:rsidRDefault="00870DE5">
      <w:pPr>
        <w:spacing w:before="240"/>
        <w:rPr>
          <w:sz w:val="20"/>
        </w:rPr>
      </w:pPr>
      <w:bookmarkStart w:id="0" w:name="Anschrift1"/>
      <w:r w:rsidRPr="00D209AC">
        <w:rPr>
          <w:noProof/>
          <w:sz w:val="20"/>
        </w:rPr>
        <w:t xml:space="preserve">An die </w:t>
      </w:r>
      <w:r w:rsidR="00D209AC" w:rsidRPr="00D209AC">
        <w:rPr>
          <w:noProof/>
          <w:sz w:val="20"/>
        </w:rPr>
        <w:t>Sorge</w:t>
      </w:r>
      <w:r w:rsidRPr="00D209AC">
        <w:rPr>
          <w:noProof/>
          <w:sz w:val="20"/>
        </w:rPr>
        <w:t xml:space="preserve">berechtigten </w:t>
      </w:r>
      <w:bookmarkEnd w:id="0"/>
    </w:p>
    <w:p w:rsidR="00C5754E" w:rsidRDefault="00870DE5">
      <w:pPr>
        <w:rPr>
          <w:noProof/>
          <w:sz w:val="20"/>
        </w:rPr>
      </w:pPr>
      <w:r w:rsidRPr="00D209AC">
        <w:rPr>
          <w:noProof/>
          <w:sz w:val="20"/>
        </w:rPr>
        <w:t xml:space="preserve">der Schüler*innen </w:t>
      </w:r>
      <w:r w:rsidR="00C5754E">
        <w:rPr>
          <w:noProof/>
          <w:sz w:val="20"/>
        </w:rPr>
        <w:t>an der</w:t>
      </w:r>
    </w:p>
    <w:p w:rsidR="00C5754E" w:rsidRDefault="00C5754E">
      <w:pPr>
        <w:rPr>
          <w:noProof/>
          <w:sz w:val="20"/>
        </w:rPr>
      </w:pPr>
      <w:r w:rsidRPr="00C5754E">
        <w:rPr>
          <w:noProof/>
          <w:sz w:val="20"/>
        </w:rPr>
        <w:t xml:space="preserve">Grundschule Fellinghausen und </w:t>
      </w:r>
    </w:p>
    <w:p w:rsidR="003F2F16" w:rsidRPr="00C5754E" w:rsidRDefault="00C5754E">
      <w:pPr>
        <w:rPr>
          <w:sz w:val="20"/>
        </w:rPr>
      </w:pPr>
      <w:r w:rsidRPr="00C5754E">
        <w:rPr>
          <w:noProof/>
          <w:sz w:val="20"/>
        </w:rPr>
        <w:t xml:space="preserve">der katholischen Grundschule St. Martin </w:t>
      </w:r>
    </w:p>
    <w:p w:rsidR="003F2F16" w:rsidRPr="00C5754E" w:rsidRDefault="00870DE5">
      <w:pPr>
        <w:rPr>
          <w:sz w:val="20"/>
        </w:rPr>
      </w:pPr>
      <w:bookmarkStart w:id="1" w:name="Anschrift3"/>
      <w:r w:rsidRPr="00C5754E">
        <w:rPr>
          <w:noProof/>
          <w:sz w:val="20"/>
        </w:rPr>
        <w:t xml:space="preserve">     </w:t>
      </w:r>
      <w:bookmarkEnd w:id="1"/>
    </w:p>
    <w:p w:rsidR="003F2F16" w:rsidRPr="00D209AC" w:rsidRDefault="003F2F16">
      <w:pPr>
        <w:rPr>
          <w:b/>
          <w:sz w:val="20"/>
        </w:rPr>
      </w:pPr>
      <w:r w:rsidRPr="00D209AC">
        <w:rPr>
          <w:sz w:val="22"/>
        </w:rPr>
        <w:br w:type="column"/>
      </w:r>
      <w:r w:rsidR="00B26BAB">
        <w:rPr>
          <w:b/>
          <w:sz w:val="20"/>
        </w:rPr>
        <w:lastRenderedPageBreak/>
        <w:t>Schulen/Kindergärten/Sport</w:t>
      </w:r>
    </w:p>
    <w:p w:rsidR="003F2F16" w:rsidRPr="00D209AC" w:rsidRDefault="00B26BAB">
      <w:pPr>
        <w:rPr>
          <w:sz w:val="18"/>
        </w:rPr>
      </w:pPr>
      <w:r>
        <w:rPr>
          <w:sz w:val="18"/>
        </w:rPr>
        <w:t>Nebenstelle</w:t>
      </w:r>
      <w:r w:rsidR="003F2F16" w:rsidRPr="00D209AC">
        <w:rPr>
          <w:sz w:val="18"/>
        </w:rPr>
        <w:t xml:space="preserve">, </w:t>
      </w:r>
      <w:r w:rsidR="00870DE5" w:rsidRPr="00D209AC">
        <w:rPr>
          <w:sz w:val="18"/>
        </w:rPr>
        <w:t xml:space="preserve">Siegener Str. </w:t>
      </w:r>
      <w:r>
        <w:rPr>
          <w:sz w:val="18"/>
        </w:rPr>
        <w:t>18</w:t>
      </w:r>
    </w:p>
    <w:p w:rsidR="003F2F16" w:rsidRPr="00D209AC" w:rsidRDefault="003F2F16">
      <w:pPr>
        <w:rPr>
          <w:sz w:val="18"/>
        </w:rPr>
      </w:pPr>
    </w:p>
    <w:p w:rsidR="003F2F16" w:rsidRPr="00D209AC" w:rsidRDefault="003F2F16">
      <w:pPr>
        <w:tabs>
          <w:tab w:val="left" w:pos="851"/>
        </w:tabs>
        <w:rPr>
          <w:sz w:val="18"/>
        </w:rPr>
      </w:pPr>
      <w:r w:rsidRPr="00D209AC">
        <w:rPr>
          <w:b/>
          <w:sz w:val="18"/>
        </w:rPr>
        <w:t>Kontakt:</w:t>
      </w:r>
      <w:r w:rsidRPr="00D209AC">
        <w:rPr>
          <w:b/>
          <w:sz w:val="18"/>
        </w:rPr>
        <w:tab/>
      </w:r>
      <w:r w:rsidR="007E4085" w:rsidRPr="00D209AC">
        <w:rPr>
          <w:sz w:val="18"/>
        </w:rPr>
        <w:t xml:space="preserve">Frau </w:t>
      </w:r>
      <w:proofErr w:type="spellStart"/>
      <w:r w:rsidR="00A879EA">
        <w:rPr>
          <w:sz w:val="18"/>
        </w:rPr>
        <w:t>Görnig</w:t>
      </w:r>
      <w:proofErr w:type="spellEnd"/>
    </w:p>
    <w:p w:rsidR="003F2F16" w:rsidRPr="00D209AC" w:rsidRDefault="003F2F16">
      <w:pPr>
        <w:tabs>
          <w:tab w:val="left" w:pos="851"/>
        </w:tabs>
        <w:rPr>
          <w:sz w:val="18"/>
        </w:rPr>
      </w:pPr>
      <w:r w:rsidRPr="00D209AC">
        <w:rPr>
          <w:b/>
          <w:sz w:val="18"/>
        </w:rPr>
        <w:t>Zimmer:</w:t>
      </w:r>
      <w:r w:rsidRPr="00D209AC">
        <w:rPr>
          <w:sz w:val="18"/>
        </w:rPr>
        <w:tab/>
      </w:r>
      <w:r w:rsidR="007E4085" w:rsidRPr="00D209AC">
        <w:rPr>
          <w:sz w:val="18"/>
        </w:rPr>
        <w:t>16</w:t>
      </w:r>
    </w:p>
    <w:p w:rsidR="003F2F16" w:rsidRPr="00D209AC" w:rsidRDefault="003F2F16">
      <w:pPr>
        <w:rPr>
          <w:b/>
          <w:sz w:val="18"/>
        </w:rPr>
      </w:pPr>
    </w:p>
    <w:p w:rsidR="003F2F16" w:rsidRPr="00D209AC" w:rsidRDefault="003F2F16">
      <w:pPr>
        <w:tabs>
          <w:tab w:val="left" w:pos="709"/>
        </w:tabs>
        <w:rPr>
          <w:sz w:val="18"/>
          <w:lang w:val="it-IT"/>
        </w:rPr>
      </w:pPr>
      <w:r w:rsidRPr="00D209AC">
        <w:rPr>
          <w:b/>
          <w:sz w:val="18"/>
          <w:lang w:val="it-IT"/>
        </w:rPr>
        <w:t>Tel.:</w:t>
      </w:r>
      <w:r w:rsidRPr="00D209AC">
        <w:rPr>
          <w:b/>
          <w:sz w:val="18"/>
          <w:lang w:val="it-IT"/>
        </w:rPr>
        <w:tab/>
      </w:r>
      <w:r w:rsidR="009F279E">
        <w:rPr>
          <w:sz w:val="18"/>
          <w:lang w:val="it-IT"/>
        </w:rPr>
        <w:t>02732/51-374</w:t>
      </w:r>
    </w:p>
    <w:p w:rsidR="003F2F16" w:rsidRPr="001F17AA" w:rsidRDefault="003F2F16" w:rsidP="001F17AA">
      <w:pPr>
        <w:tabs>
          <w:tab w:val="left" w:pos="709"/>
        </w:tabs>
        <w:rPr>
          <w:sz w:val="18"/>
          <w:lang w:val="it-IT"/>
        </w:rPr>
        <w:sectPr w:rsidR="003F2F16" w:rsidRPr="001F17AA">
          <w:type w:val="continuous"/>
          <w:pgSz w:w="11906" w:h="16838" w:code="9"/>
          <w:pgMar w:top="1418" w:right="1247" w:bottom="1247" w:left="1247" w:header="720" w:footer="720" w:gutter="0"/>
          <w:cols w:num="2" w:space="567" w:equalWidth="0">
            <w:col w:w="5132" w:space="567"/>
            <w:col w:w="3713"/>
          </w:cols>
          <w:titlePg/>
        </w:sectPr>
      </w:pPr>
      <w:r w:rsidRPr="00D209AC">
        <w:rPr>
          <w:b/>
          <w:sz w:val="18"/>
          <w:lang w:val="it-IT"/>
        </w:rPr>
        <w:t>E-Mail:</w:t>
      </w:r>
      <w:r w:rsidRPr="00D209AC">
        <w:rPr>
          <w:b/>
          <w:sz w:val="18"/>
          <w:lang w:val="it-IT"/>
        </w:rPr>
        <w:tab/>
      </w:r>
      <w:r w:rsidR="00A879EA">
        <w:rPr>
          <w:sz w:val="18"/>
          <w:lang w:val="it-IT"/>
        </w:rPr>
        <w:t>N.Goernig</w:t>
      </w:r>
      <w:r w:rsidR="00870DE5" w:rsidRPr="00D209AC">
        <w:rPr>
          <w:sz w:val="18"/>
          <w:lang w:val="it-IT"/>
        </w:rPr>
        <w:t>@Kreuztal.de</w:t>
      </w:r>
    </w:p>
    <w:p w:rsidR="003F2F16" w:rsidRPr="00D209AC" w:rsidRDefault="00E306D3" w:rsidP="00D209AC">
      <w:pPr>
        <w:tabs>
          <w:tab w:val="left" w:pos="3402"/>
          <w:tab w:val="left" w:pos="6360"/>
          <w:tab w:val="left" w:pos="6804"/>
        </w:tabs>
        <w:spacing w:before="640"/>
        <w:rPr>
          <w:sz w:val="14"/>
        </w:rPr>
      </w:pPr>
      <w:r w:rsidRPr="00D209A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5335905</wp:posOffset>
                </wp:positionV>
                <wp:extent cx="144145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8E0B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0.15pt" to="22.7pt,4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RN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JjleZZPMaK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" o:allowincell="f">
                <w10:wrap anchorx="page" anchory="page"/>
              </v:line>
            </w:pict>
          </mc:Fallback>
        </mc:AlternateContent>
      </w:r>
      <w:r w:rsidRPr="00D209A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7146925</wp:posOffset>
                </wp:positionV>
                <wp:extent cx="14414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F51A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2.75pt" to="25.55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rw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" o:allowincell="f">
                <w10:wrap anchorx="page" anchory="page"/>
              </v:line>
            </w:pict>
          </mc:Fallback>
        </mc:AlternateContent>
      </w:r>
      <w:r w:rsidRPr="00D209A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3600450</wp:posOffset>
                </wp:positionV>
                <wp:extent cx="14414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9E12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25.5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42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z7N8ihE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" o:allowincell="f">
                <w10:wrap anchorx="page" anchory="page"/>
              </v:line>
            </w:pict>
          </mc:Fallback>
        </mc:AlternateContent>
      </w:r>
      <w:r w:rsidR="003F2F16" w:rsidRPr="00D209AC">
        <w:rPr>
          <w:sz w:val="14"/>
        </w:rPr>
        <w:t xml:space="preserve">Ihr Datum </w:t>
      </w:r>
      <w:r w:rsidR="00D209AC" w:rsidRPr="00D209AC">
        <w:rPr>
          <w:sz w:val="14"/>
        </w:rPr>
        <w:t>und Zeichen</w:t>
      </w:r>
      <w:r w:rsidR="00D209AC" w:rsidRPr="00D209AC">
        <w:rPr>
          <w:sz w:val="14"/>
        </w:rPr>
        <w:tab/>
        <w:t>Mein Zeichen</w:t>
      </w:r>
      <w:r w:rsidR="00D209AC" w:rsidRPr="00D209AC">
        <w:rPr>
          <w:sz w:val="14"/>
        </w:rPr>
        <w:tab/>
      </w:r>
      <w:r w:rsidR="00D209AC" w:rsidRPr="00D209AC">
        <w:rPr>
          <w:sz w:val="14"/>
        </w:rPr>
        <w:tab/>
      </w:r>
      <w:r w:rsidR="003F2F16" w:rsidRPr="00D209AC">
        <w:rPr>
          <w:sz w:val="14"/>
        </w:rPr>
        <w:t>Datum</w:t>
      </w:r>
    </w:p>
    <w:p w:rsidR="003F2F16" w:rsidRPr="00D209AC" w:rsidRDefault="00870DE5">
      <w:pPr>
        <w:tabs>
          <w:tab w:val="left" w:pos="3402"/>
          <w:tab w:val="left" w:pos="6804"/>
        </w:tabs>
        <w:spacing w:before="40"/>
        <w:rPr>
          <w:sz w:val="20"/>
        </w:rPr>
      </w:pPr>
      <w:bookmarkStart w:id="2" w:name="IhrZeichen"/>
      <w:r w:rsidRPr="00D209AC">
        <w:rPr>
          <w:noProof/>
          <w:sz w:val="20"/>
        </w:rPr>
        <w:t xml:space="preserve">     </w:t>
      </w:r>
      <w:bookmarkEnd w:id="2"/>
      <w:r w:rsidR="00FD6277">
        <w:rPr>
          <w:sz w:val="20"/>
        </w:rPr>
        <w:tab/>
      </w:r>
      <w:r w:rsidR="00B535AA">
        <w:rPr>
          <w:sz w:val="20"/>
        </w:rPr>
        <w:t>21.20.10</w:t>
      </w:r>
      <w:r w:rsidR="00FD6277">
        <w:rPr>
          <w:sz w:val="20"/>
        </w:rPr>
        <w:t xml:space="preserve"> </w:t>
      </w:r>
      <w:r w:rsidR="003F2F16" w:rsidRPr="00D209AC">
        <w:rPr>
          <w:sz w:val="20"/>
        </w:rPr>
        <w:tab/>
      </w:r>
      <w:r w:rsidR="008E36D4">
        <w:rPr>
          <w:sz w:val="20"/>
        </w:rPr>
        <w:t>im Mai 2023</w:t>
      </w:r>
    </w:p>
    <w:p w:rsidR="003F2F16" w:rsidRPr="00D209AC" w:rsidRDefault="003F2F16">
      <w:pPr>
        <w:rPr>
          <w:sz w:val="20"/>
        </w:rPr>
      </w:pPr>
    </w:p>
    <w:p w:rsidR="003F2F16" w:rsidRDefault="00870DE5">
      <w:pPr>
        <w:rPr>
          <w:b/>
          <w:noProof/>
          <w:sz w:val="20"/>
        </w:rPr>
      </w:pPr>
      <w:bookmarkStart w:id="3" w:name="Text16"/>
      <w:r w:rsidRPr="00D209AC">
        <w:rPr>
          <w:b/>
          <w:noProof/>
          <w:sz w:val="20"/>
        </w:rPr>
        <w:t>Betreuungsangebote im Prim</w:t>
      </w:r>
      <w:r w:rsidR="00D209AC">
        <w:rPr>
          <w:b/>
          <w:noProof/>
          <w:sz w:val="20"/>
        </w:rPr>
        <w:t xml:space="preserve">arbereich </w:t>
      </w:r>
      <w:r w:rsidRPr="00D209AC">
        <w:rPr>
          <w:b/>
          <w:noProof/>
          <w:sz w:val="20"/>
        </w:rPr>
        <w:t xml:space="preserve">an der </w:t>
      </w:r>
      <w:bookmarkEnd w:id="3"/>
      <w:r w:rsidR="00D00B49">
        <w:rPr>
          <w:b/>
          <w:noProof/>
          <w:sz w:val="20"/>
        </w:rPr>
        <w:t>Grundschule F</w:t>
      </w:r>
      <w:r w:rsidR="00A879EA">
        <w:rPr>
          <w:b/>
          <w:noProof/>
          <w:sz w:val="20"/>
        </w:rPr>
        <w:t xml:space="preserve">ellinghausen und der </w:t>
      </w:r>
      <w:r w:rsidR="00536333">
        <w:rPr>
          <w:b/>
          <w:noProof/>
          <w:sz w:val="20"/>
        </w:rPr>
        <w:t>katholischen Grundschule S</w:t>
      </w:r>
      <w:r w:rsidR="00A879EA">
        <w:rPr>
          <w:b/>
          <w:noProof/>
          <w:sz w:val="20"/>
        </w:rPr>
        <w:t xml:space="preserve">t. Martin </w:t>
      </w:r>
      <w:r w:rsidR="00D00B49">
        <w:rPr>
          <w:b/>
          <w:noProof/>
          <w:sz w:val="20"/>
        </w:rPr>
        <w:t>Schule</w:t>
      </w:r>
      <w:r w:rsidR="00B96F85">
        <w:rPr>
          <w:b/>
          <w:noProof/>
          <w:sz w:val="20"/>
        </w:rPr>
        <w:t xml:space="preserve"> </w:t>
      </w:r>
      <w:r w:rsidR="00B535AA">
        <w:rPr>
          <w:b/>
          <w:noProof/>
          <w:sz w:val="20"/>
        </w:rPr>
        <w:t>im Schuljahr 2023/24</w:t>
      </w:r>
    </w:p>
    <w:p w:rsidR="00536333" w:rsidRPr="00D209AC" w:rsidRDefault="00536333">
      <w:pPr>
        <w:rPr>
          <w:sz w:val="20"/>
        </w:rPr>
      </w:pPr>
    </w:p>
    <w:p w:rsidR="00870DE5" w:rsidRPr="00D209AC" w:rsidRDefault="00870DE5" w:rsidP="00870DE5">
      <w:pPr>
        <w:rPr>
          <w:sz w:val="20"/>
        </w:rPr>
      </w:pPr>
      <w:r w:rsidRPr="00D209AC">
        <w:rPr>
          <w:sz w:val="20"/>
        </w:rPr>
        <w:t>Sehr geehrte Damen und Herren,</w:t>
      </w:r>
    </w:p>
    <w:p w:rsidR="00870DE5" w:rsidRPr="00D209AC" w:rsidRDefault="00870DE5" w:rsidP="00870DE5">
      <w:pPr>
        <w:rPr>
          <w:sz w:val="20"/>
        </w:rPr>
      </w:pPr>
    </w:p>
    <w:p w:rsidR="00870DE5" w:rsidRDefault="004674B0" w:rsidP="00870DE5">
      <w:pPr>
        <w:jc w:val="both"/>
        <w:rPr>
          <w:sz w:val="20"/>
        </w:rPr>
      </w:pPr>
      <w:r>
        <w:rPr>
          <w:sz w:val="20"/>
        </w:rPr>
        <w:t>das neue Schuljahr 2023/</w:t>
      </w:r>
      <w:r w:rsidR="00870DE5" w:rsidRPr="00D209AC">
        <w:rPr>
          <w:sz w:val="20"/>
        </w:rPr>
        <w:t>24 steht kurz bevor und damit auch die Anmeldungen für die Betr</w:t>
      </w:r>
      <w:r w:rsidR="00B535AA">
        <w:rPr>
          <w:sz w:val="20"/>
        </w:rPr>
        <w:t>euungsangebote der Grundschule Fellinghausen und der katholischen Grundschule St. Martin.</w:t>
      </w:r>
      <w:r w:rsidR="00870DE5" w:rsidRPr="00D209AC">
        <w:rPr>
          <w:sz w:val="20"/>
        </w:rPr>
        <w:t xml:space="preserve"> </w:t>
      </w:r>
    </w:p>
    <w:p w:rsidR="00080AA8" w:rsidRDefault="00080AA8" w:rsidP="00870DE5">
      <w:pPr>
        <w:jc w:val="both"/>
        <w:rPr>
          <w:sz w:val="20"/>
        </w:rPr>
      </w:pPr>
    </w:p>
    <w:p w:rsidR="00080AA8" w:rsidRPr="00B535AA" w:rsidRDefault="00080AA8" w:rsidP="00870DE5">
      <w:pPr>
        <w:jc w:val="both"/>
        <w:rPr>
          <w:sz w:val="20"/>
          <w:u w:val="single"/>
        </w:rPr>
      </w:pPr>
      <w:r w:rsidRPr="00B535AA">
        <w:rPr>
          <w:sz w:val="20"/>
          <w:u w:val="single"/>
        </w:rPr>
        <w:t xml:space="preserve">Als Anlage beigefügt erhalten </w:t>
      </w:r>
      <w:r w:rsidR="00B535AA" w:rsidRPr="00B535AA">
        <w:rPr>
          <w:sz w:val="20"/>
          <w:u w:val="single"/>
        </w:rPr>
        <w:t xml:space="preserve">Sie </w:t>
      </w:r>
      <w:r w:rsidRPr="00B535AA">
        <w:rPr>
          <w:sz w:val="20"/>
          <w:u w:val="single"/>
        </w:rPr>
        <w:t>folgende Formulare:</w:t>
      </w:r>
    </w:p>
    <w:p w:rsidR="00080AA8" w:rsidRDefault="00080AA8" w:rsidP="00080AA8">
      <w:pPr>
        <w:pStyle w:val="Listenabsatz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Anmeldeformular</w:t>
      </w:r>
    </w:p>
    <w:p w:rsidR="00080AA8" w:rsidRDefault="00080AA8" w:rsidP="00080AA8">
      <w:pPr>
        <w:pStyle w:val="Listenabsatz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Verbindliche Einkommenserklärung</w:t>
      </w:r>
    </w:p>
    <w:p w:rsidR="005F29AD" w:rsidRPr="005F29AD" w:rsidRDefault="005F29AD" w:rsidP="005F29AD">
      <w:pPr>
        <w:pStyle w:val="Listenabsatz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SEPA-Lastschriftmandat</w:t>
      </w:r>
    </w:p>
    <w:p w:rsidR="00080AA8" w:rsidRDefault="00080AA8" w:rsidP="00080AA8">
      <w:pPr>
        <w:pStyle w:val="Listenabsatz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Information</w:t>
      </w:r>
      <w:r w:rsidR="00450968">
        <w:rPr>
          <w:sz w:val="20"/>
        </w:rPr>
        <w:t>s</w:t>
      </w:r>
      <w:bookmarkStart w:id="4" w:name="_GoBack"/>
      <w:bookmarkEnd w:id="4"/>
      <w:r w:rsidR="00B535AA">
        <w:rPr>
          <w:sz w:val="20"/>
        </w:rPr>
        <w:t>blatt</w:t>
      </w:r>
    </w:p>
    <w:p w:rsidR="00315F1D" w:rsidRPr="00D209AC" w:rsidRDefault="00315F1D" w:rsidP="00870DE5">
      <w:pPr>
        <w:jc w:val="both"/>
        <w:rPr>
          <w:sz w:val="20"/>
        </w:rPr>
      </w:pPr>
    </w:p>
    <w:p w:rsidR="001F17AA" w:rsidRDefault="007E4085" w:rsidP="007E4085">
      <w:pPr>
        <w:jc w:val="both"/>
        <w:rPr>
          <w:rFonts w:cs="Arial"/>
          <w:sz w:val="20"/>
          <w:szCs w:val="22"/>
        </w:rPr>
      </w:pPr>
      <w:r w:rsidRPr="00D209AC">
        <w:rPr>
          <w:rFonts w:cs="Arial"/>
          <w:sz w:val="20"/>
          <w:szCs w:val="22"/>
        </w:rPr>
        <w:t>Sofern Sie Interesse an einem der Betreuungsangebote ha</w:t>
      </w:r>
      <w:r w:rsidR="00D209AC" w:rsidRPr="00D209AC">
        <w:rPr>
          <w:rFonts w:cs="Arial"/>
          <w:sz w:val="20"/>
          <w:szCs w:val="22"/>
        </w:rPr>
        <w:t>ben, bitte ich Sie die</w:t>
      </w:r>
      <w:r w:rsidRPr="00D209AC">
        <w:rPr>
          <w:rFonts w:cs="Arial"/>
          <w:sz w:val="20"/>
          <w:szCs w:val="22"/>
        </w:rPr>
        <w:t xml:space="preserve"> </w:t>
      </w:r>
      <w:r w:rsidR="00E31B8F">
        <w:rPr>
          <w:rFonts w:cs="Arial"/>
          <w:sz w:val="20"/>
          <w:szCs w:val="22"/>
        </w:rPr>
        <w:t>beigefügte</w:t>
      </w:r>
      <w:r w:rsidR="00485EAC">
        <w:rPr>
          <w:rFonts w:cs="Arial"/>
          <w:sz w:val="20"/>
          <w:szCs w:val="22"/>
        </w:rPr>
        <w:t xml:space="preserve">n Anlagen 1 bis 3 </w:t>
      </w:r>
      <w:r w:rsidR="00080AA8">
        <w:rPr>
          <w:rFonts w:cs="Arial"/>
          <w:sz w:val="20"/>
          <w:szCs w:val="22"/>
        </w:rPr>
        <w:t xml:space="preserve">vollständig </w:t>
      </w:r>
      <w:r w:rsidRPr="00D209AC">
        <w:rPr>
          <w:rFonts w:cs="Arial"/>
          <w:sz w:val="20"/>
          <w:szCs w:val="22"/>
        </w:rPr>
        <w:t>aus</w:t>
      </w:r>
      <w:r w:rsidR="00B535AA">
        <w:rPr>
          <w:rFonts w:cs="Arial"/>
          <w:sz w:val="20"/>
          <w:szCs w:val="22"/>
        </w:rPr>
        <w:t>gefüllt</w:t>
      </w:r>
      <w:r w:rsidRPr="00D209AC">
        <w:rPr>
          <w:rFonts w:cs="Arial"/>
          <w:sz w:val="20"/>
          <w:szCs w:val="22"/>
        </w:rPr>
        <w:t xml:space="preserve"> und </w:t>
      </w:r>
      <w:r w:rsidR="00080AA8">
        <w:rPr>
          <w:rFonts w:cs="Arial"/>
          <w:sz w:val="20"/>
          <w:szCs w:val="22"/>
        </w:rPr>
        <w:t>unterschrieben</w:t>
      </w:r>
      <w:r w:rsidR="00B535AA">
        <w:rPr>
          <w:rFonts w:cs="Arial"/>
          <w:sz w:val="20"/>
          <w:szCs w:val="22"/>
        </w:rPr>
        <w:t xml:space="preserve">, inkl. </w:t>
      </w:r>
      <w:r w:rsidR="00511D69">
        <w:rPr>
          <w:rFonts w:cs="Arial"/>
          <w:sz w:val="20"/>
          <w:szCs w:val="22"/>
        </w:rPr>
        <w:t>d</w:t>
      </w:r>
      <w:r w:rsidR="00B535AA">
        <w:rPr>
          <w:rFonts w:cs="Arial"/>
          <w:sz w:val="20"/>
          <w:szCs w:val="22"/>
        </w:rPr>
        <w:t>er benötigten Einkommensnachweise</w:t>
      </w:r>
      <w:r w:rsidR="004A148E">
        <w:rPr>
          <w:rFonts w:cs="Arial"/>
          <w:sz w:val="20"/>
          <w:szCs w:val="22"/>
        </w:rPr>
        <w:t xml:space="preserve"> möglichst umgehend, jedoch</w:t>
      </w:r>
    </w:p>
    <w:p w:rsidR="00511D69" w:rsidRDefault="00511D69" w:rsidP="007E4085">
      <w:pPr>
        <w:jc w:val="both"/>
        <w:rPr>
          <w:rFonts w:cs="Arial"/>
          <w:b/>
          <w:sz w:val="20"/>
          <w:szCs w:val="22"/>
        </w:rPr>
      </w:pPr>
    </w:p>
    <w:p w:rsidR="004674B0" w:rsidRPr="001F17AA" w:rsidRDefault="00E31B8F" w:rsidP="004674B0">
      <w:pPr>
        <w:jc w:val="center"/>
        <w:rPr>
          <w:rFonts w:cs="Arial"/>
          <w:b/>
          <w:sz w:val="22"/>
          <w:szCs w:val="22"/>
          <w:u w:val="single"/>
        </w:rPr>
      </w:pPr>
      <w:r w:rsidRPr="00511D69">
        <w:rPr>
          <w:rFonts w:cs="Arial"/>
          <w:b/>
          <w:sz w:val="22"/>
          <w:szCs w:val="22"/>
          <w:u w:val="single"/>
        </w:rPr>
        <w:t>bis spätestens</w:t>
      </w:r>
      <w:r w:rsidR="00511D69">
        <w:rPr>
          <w:rFonts w:cs="Arial"/>
          <w:b/>
          <w:sz w:val="22"/>
          <w:szCs w:val="22"/>
          <w:u w:val="single"/>
        </w:rPr>
        <w:t xml:space="preserve"> </w:t>
      </w:r>
      <w:r w:rsidR="00450968">
        <w:rPr>
          <w:rFonts w:cs="Arial"/>
          <w:b/>
          <w:sz w:val="22"/>
          <w:szCs w:val="22"/>
          <w:u w:val="single"/>
        </w:rPr>
        <w:t>02</w:t>
      </w:r>
      <w:r w:rsidR="008E36D4">
        <w:rPr>
          <w:rFonts w:cs="Arial"/>
          <w:b/>
          <w:sz w:val="22"/>
          <w:szCs w:val="22"/>
          <w:u w:val="single"/>
        </w:rPr>
        <w:t>. Juni 2023</w:t>
      </w:r>
    </w:p>
    <w:p w:rsidR="00080AA8" w:rsidRPr="004674B0" w:rsidRDefault="00080AA8" w:rsidP="004674B0">
      <w:pPr>
        <w:jc w:val="center"/>
        <w:rPr>
          <w:rFonts w:cs="Arial"/>
          <w:szCs w:val="22"/>
        </w:rPr>
      </w:pPr>
    </w:p>
    <w:p w:rsidR="009E5AFA" w:rsidRPr="00080AA8" w:rsidRDefault="00DC786C" w:rsidP="007E4085">
      <w:pPr>
        <w:jc w:val="both"/>
        <w:rPr>
          <w:b/>
          <w:sz w:val="20"/>
        </w:rPr>
      </w:pPr>
      <w:r>
        <w:rPr>
          <w:rFonts w:cs="Arial"/>
          <w:sz w:val="20"/>
          <w:szCs w:val="22"/>
        </w:rPr>
        <w:t>per E-Mail einzureichen. Alternativ können die Unterlagen auch gerne in die Briefkästen der Stadt Kreuztal, Siegener Str. 5 oder Siege</w:t>
      </w:r>
      <w:r w:rsidR="00C9698A">
        <w:rPr>
          <w:rFonts w:cs="Arial"/>
          <w:sz w:val="20"/>
          <w:szCs w:val="22"/>
        </w:rPr>
        <w:t>ner Str. 18, eingeworfen werden.</w:t>
      </w:r>
      <w:r w:rsidR="00511D69">
        <w:rPr>
          <w:rFonts w:cs="Arial"/>
          <w:sz w:val="20"/>
          <w:szCs w:val="22"/>
        </w:rPr>
        <w:t xml:space="preserve"> Sie erhalten eine schriftliche Aufnahmebestätigung.</w:t>
      </w:r>
      <w:r w:rsidR="00C9698A">
        <w:rPr>
          <w:rFonts w:cs="Arial"/>
          <w:sz w:val="20"/>
          <w:szCs w:val="22"/>
        </w:rPr>
        <w:t xml:space="preserve"> </w:t>
      </w:r>
      <w:r w:rsidR="00511D69">
        <w:rPr>
          <w:rFonts w:cs="Arial"/>
          <w:sz w:val="20"/>
          <w:szCs w:val="22"/>
        </w:rPr>
        <w:t>I</w:t>
      </w:r>
      <w:r w:rsidR="00C9698A">
        <w:rPr>
          <w:rFonts w:cs="Arial"/>
          <w:sz w:val="20"/>
          <w:szCs w:val="22"/>
        </w:rPr>
        <w:t>nformationen zur Erhebung von Betreuungsbeiträgen entnehmen Sie bitte der Satzung*.</w:t>
      </w:r>
      <w:r w:rsidR="009E5AFA">
        <w:rPr>
          <w:rFonts w:cs="Arial"/>
          <w:sz w:val="20"/>
          <w:szCs w:val="22"/>
        </w:rPr>
        <w:t xml:space="preserve"> </w:t>
      </w:r>
      <w:r w:rsidR="00080AA8" w:rsidRPr="00C9698A">
        <w:rPr>
          <w:rFonts w:cs="Arial"/>
          <w:b/>
          <w:sz w:val="20"/>
          <w:szCs w:val="22"/>
        </w:rPr>
        <w:t xml:space="preserve">Auch im Falle der </w:t>
      </w:r>
      <w:r w:rsidR="00511D69">
        <w:rPr>
          <w:rFonts w:cs="Arial"/>
          <w:b/>
          <w:sz w:val="20"/>
          <w:szCs w:val="22"/>
        </w:rPr>
        <w:t>B</w:t>
      </w:r>
      <w:r w:rsidR="00080AA8" w:rsidRPr="00C9698A">
        <w:rPr>
          <w:rFonts w:cs="Arial"/>
          <w:b/>
          <w:sz w:val="20"/>
          <w:szCs w:val="22"/>
        </w:rPr>
        <w:t>eitragsfreiheit sind die geforderten Unterlagen vollständig einzureichen!</w:t>
      </w:r>
    </w:p>
    <w:p w:rsidR="00A25B5F" w:rsidRPr="00D209AC" w:rsidRDefault="00A25B5F" w:rsidP="007E4085">
      <w:pPr>
        <w:jc w:val="both"/>
        <w:rPr>
          <w:rFonts w:cs="Arial"/>
          <w:sz w:val="20"/>
          <w:szCs w:val="22"/>
        </w:rPr>
      </w:pPr>
    </w:p>
    <w:p w:rsidR="007E4085" w:rsidRPr="00D209AC" w:rsidRDefault="00E31B8F" w:rsidP="007E4085">
      <w:pPr>
        <w:jc w:val="both"/>
        <w:rPr>
          <w:rFonts w:cs="Arial"/>
          <w:sz w:val="20"/>
          <w:szCs w:val="22"/>
        </w:rPr>
      </w:pPr>
      <w:r w:rsidRPr="008340E8">
        <w:rPr>
          <w:rFonts w:cs="Arial"/>
          <w:sz w:val="20"/>
          <w:szCs w:val="22"/>
        </w:rPr>
        <w:t>Bei Rückfragen stehe ich Ihnen selbstv</w:t>
      </w:r>
      <w:r w:rsidR="006120A7" w:rsidRPr="008340E8">
        <w:rPr>
          <w:rFonts w:cs="Arial"/>
          <w:sz w:val="20"/>
          <w:szCs w:val="22"/>
        </w:rPr>
        <w:t>erständlich gerne zur Verfügung.</w:t>
      </w:r>
    </w:p>
    <w:p w:rsidR="007E4085" w:rsidRPr="00D209AC" w:rsidRDefault="007E4085" w:rsidP="007E4085">
      <w:pPr>
        <w:jc w:val="both"/>
        <w:rPr>
          <w:rFonts w:cs="Arial"/>
          <w:sz w:val="20"/>
          <w:szCs w:val="22"/>
        </w:rPr>
      </w:pPr>
    </w:p>
    <w:p w:rsidR="007E4085" w:rsidRPr="00D209AC" w:rsidRDefault="004674B0" w:rsidP="007E4085">
      <w:pPr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Mit freundlichen Grüßen</w:t>
      </w:r>
    </w:p>
    <w:p w:rsidR="007E4085" w:rsidRPr="00D209AC" w:rsidRDefault="005C365F" w:rsidP="007E4085">
      <w:pPr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i</w:t>
      </w:r>
      <w:r w:rsidR="00A25B5F" w:rsidRPr="00D209AC">
        <w:rPr>
          <w:rFonts w:cs="Arial"/>
          <w:sz w:val="20"/>
          <w:szCs w:val="22"/>
        </w:rPr>
        <w:t>m Auftrag</w:t>
      </w:r>
    </w:p>
    <w:p w:rsidR="006120A7" w:rsidRDefault="006120A7" w:rsidP="00D209AC">
      <w:pPr>
        <w:jc w:val="both"/>
        <w:rPr>
          <w:rFonts w:cs="Arial"/>
          <w:sz w:val="20"/>
          <w:szCs w:val="22"/>
        </w:rPr>
      </w:pPr>
    </w:p>
    <w:p w:rsidR="006120A7" w:rsidRDefault="00511D69" w:rsidP="00D209AC">
      <w:pPr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gez. </w:t>
      </w:r>
      <w:proofErr w:type="spellStart"/>
      <w:r w:rsidR="00872D5B">
        <w:rPr>
          <w:rFonts w:cs="Arial"/>
          <w:sz w:val="20"/>
          <w:szCs w:val="22"/>
        </w:rPr>
        <w:t>G</w:t>
      </w:r>
      <w:r w:rsidR="00536333">
        <w:rPr>
          <w:rFonts w:cs="Arial"/>
          <w:sz w:val="20"/>
          <w:szCs w:val="22"/>
        </w:rPr>
        <w:t>örnig</w:t>
      </w:r>
      <w:proofErr w:type="spellEnd"/>
    </w:p>
    <w:p w:rsidR="00511D69" w:rsidRDefault="00511D69" w:rsidP="00D209AC">
      <w:pPr>
        <w:jc w:val="both"/>
        <w:rPr>
          <w:rFonts w:cs="Arial"/>
          <w:sz w:val="20"/>
          <w:szCs w:val="22"/>
        </w:rPr>
      </w:pPr>
    </w:p>
    <w:p w:rsidR="00511D69" w:rsidRDefault="00511D69" w:rsidP="00D209AC">
      <w:pPr>
        <w:jc w:val="both"/>
        <w:rPr>
          <w:rFonts w:cs="Arial"/>
          <w:sz w:val="20"/>
          <w:szCs w:val="22"/>
        </w:rPr>
      </w:pPr>
    </w:p>
    <w:p w:rsidR="00511D69" w:rsidRDefault="00511D69" w:rsidP="00D209AC">
      <w:pPr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Anlagen</w:t>
      </w:r>
    </w:p>
    <w:p w:rsidR="006120A7" w:rsidRDefault="006120A7" w:rsidP="00D209AC">
      <w:pPr>
        <w:jc w:val="both"/>
        <w:rPr>
          <w:rFonts w:cs="Arial"/>
          <w:sz w:val="20"/>
          <w:szCs w:val="22"/>
        </w:rPr>
      </w:pPr>
    </w:p>
    <w:p w:rsidR="00E31B8F" w:rsidRDefault="00E31B8F" w:rsidP="00D209AC">
      <w:pPr>
        <w:jc w:val="both"/>
        <w:rPr>
          <w:rFonts w:cs="Arial"/>
          <w:sz w:val="20"/>
          <w:szCs w:val="22"/>
        </w:rPr>
      </w:pPr>
    </w:p>
    <w:tbl>
      <w:tblPr>
        <w:tblStyle w:val="Tabellenraster"/>
        <w:tblpPr w:leftFromText="141" w:rightFromText="141" w:vertAnchor="text" w:horzAnchor="margin" w:tblpY="-32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1F17AA" w:rsidRPr="00BB4F06" w:rsidTr="006120A7">
        <w:trPr>
          <w:trHeight w:val="696"/>
        </w:trPr>
        <w:tc>
          <w:tcPr>
            <w:tcW w:w="9584" w:type="dxa"/>
            <w:shd w:val="clear" w:color="auto" w:fill="D9D9D9" w:themeFill="background1" w:themeFillShade="D9"/>
          </w:tcPr>
          <w:p w:rsidR="001F17AA" w:rsidRPr="00BB4F06" w:rsidRDefault="00FF6496" w:rsidP="008340E8">
            <w:pPr>
              <w:spacing w:after="160" w:line="256" w:lineRule="auto"/>
              <w:rPr>
                <w:rFonts w:eastAsiaTheme="minorEastAsia" w:cstheme="minorBidi"/>
                <w:b/>
                <w:sz w:val="20"/>
                <w:lang w:eastAsia="de-DE"/>
              </w:rPr>
            </w:pPr>
            <w:r w:rsidRPr="008340E8">
              <w:rPr>
                <w:rFonts w:eastAsiaTheme="minorEastAsia" w:cstheme="minorBidi"/>
                <w:b/>
                <w:sz w:val="18"/>
                <w:u w:val="single"/>
                <w:lang w:eastAsia="de-DE"/>
              </w:rPr>
              <w:t>*</w:t>
            </w:r>
            <w:r w:rsidR="001F17AA" w:rsidRPr="008340E8">
              <w:rPr>
                <w:rFonts w:eastAsiaTheme="minorEastAsia" w:cstheme="minorBidi"/>
                <w:b/>
                <w:sz w:val="18"/>
                <w:u w:val="single"/>
                <w:lang w:eastAsia="de-DE"/>
              </w:rPr>
              <w:t>Hinweis</w:t>
            </w:r>
            <w:r w:rsidR="001F17AA" w:rsidRPr="008340E8">
              <w:rPr>
                <w:rFonts w:eastAsiaTheme="minorEastAsia" w:cstheme="minorBidi"/>
                <w:b/>
                <w:sz w:val="18"/>
                <w:lang w:eastAsia="de-DE"/>
              </w:rPr>
              <w:t xml:space="preserve">: </w:t>
            </w:r>
            <w:r w:rsidR="001F17AA" w:rsidRPr="008340E8">
              <w:rPr>
                <w:sz w:val="22"/>
              </w:rPr>
              <w:t xml:space="preserve"> </w:t>
            </w:r>
            <w:r w:rsidR="001F17AA" w:rsidRPr="008340E8">
              <w:rPr>
                <w:rFonts w:eastAsiaTheme="minorEastAsia" w:cstheme="minorBidi"/>
                <w:sz w:val="18"/>
                <w:lang w:eastAsia="de-DE"/>
              </w:rPr>
              <w:t>Ab dem 01.08.2023 tritt die Satzung der Stadt Kreuztal zur Erhebung von Betreuungsbeiträgen für die Teilnahme von Schüler*innen an außerunterrichtlichen</w:t>
            </w:r>
            <w:r w:rsidR="008340E8" w:rsidRPr="008340E8">
              <w:rPr>
                <w:rFonts w:eastAsiaTheme="minorEastAsia" w:cstheme="minorBidi"/>
                <w:sz w:val="18"/>
                <w:lang w:eastAsia="de-DE"/>
              </w:rPr>
              <w:t xml:space="preserve"> Ganztags- und Betreuungsangeboten im Primarbereich (Schule von acht bis eins“, „Dreizehn Plus“) in Kraft</w:t>
            </w:r>
            <w:r w:rsidR="001F17AA" w:rsidRPr="008340E8">
              <w:rPr>
                <w:rFonts w:eastAsiaTheme="minorEastAsia" w:cstheme="minorBidi"/>
                <w:sz w:val="18"/>
                <w:lang w:eastAsia="de-DE"/>
              </w:rPr>
              <w:t>. Diese ist unter www.kreuztal.de – Verwaltung und Politik – Rathaus online – Ortsrecht unter dem Punkt Bildung und Sport einzusehen.</w:t>
            </w:r>
          </w:p>
        </w:tc>
      </w:tr>
    </w:tbl>
    <w:p w:rsidR="00080AA8" w:rsidRDefault="00080AA8" w:rsidP="004674B0">
      <w:pPr>
        <w:pStyle w:val="berschrift6"/>
        <w:spacing w:before="0" w:after="0"/>
        <w:rPr>
          <w:bCs w:val="0"/>
          <w:szCs w:val="24"/>
        </w:rPr>
      </w:pPr>
    </w:p>
    <w:tbl>
      <w:tblPr>
        <w:tblStyle w:val="Tabellenraster"/>
        <w:tblpPr w:leftFromText="141" w:rightFromText="141" w:vertAnchor="page" w:horzAnchor="margin" w:tblpY="646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080AA8" w:rsidTr="00B535AA">
        <w:trPr>
          <w:trHeight w:val="1379"/>
        </w:trPr>
        <w:tc>
          <w:tcPr>
            <w:tcW w:w="8939" w:type="dxa"/>
          </w:tcPr>
          <w:p w:rsidR="00C5754E" w:rsidRDefault="00C5754E" w:rsidP="00B535AA">
            <w:pPr>
              <w:jc w:val="center"/>
              <w:rPr>
                <w:b/>
                <w:sz w:val="28"/>
                <w:u w:val="single"/>
              </w:rPr>
            </w:pPr>
          </w:p>
          <w:p w:rsidR="00080AA8" w:rsidRPr="00B63A3B" w:rsidRDefault="00080AA8" w:rsidP="00B535AA">
            <w:pPr>
              <w:jc w:val="center"/>
              <w:rPr>
                <w:b/>
                <w:sz w:val="28"/>
                <w:u w:val="single"/>
              </w:rPr>
            </w:pPr>
            <w:r w:rsidRPr="00B63A3B">
              <w:rPr>
                <w:b/>
                <w:sz w:val="28"/>
                <w:u w:val="single"/>
              </w:rPr>
              <w:t>Anmeldung</w:t>
            </w:r>
          </w:p>
          <w:p w:rsidR="00080AA8" w:rsidRPr="00B63A3B" w:rsidRDefault="00080AA8" w:rsidP="00B535AA">
            <w:pPr>
              <w:pStyle w:val="KeinLeerraum"/>
              <w:jc w:val="center"/>
              <w:rPr>
                <w:b/>
                <w:sz w:val="28"/>
                <w:szCs w:val="24"/>
              </w:rPr>
            </w:pPr>
          </w:p>
          <w:p w:rsidR="00080AA8" w:rsidRPr="00B63A3B" w:rsidRDefault="00080AA8" w:rsidP="00335D4A">
            <w:pPr>
              <w:pStyle w:val="KeinLeerraum"/>
              <w:jc w:val="center"/>
              <w:rPr>
                <w:b/>
                <w:sz w:val="28"/>
                <w:szCs w:val="24"/>
              </w:rPr>
            </w:pPr>
            <w:r w:rsidRPr="00B63A3B">
              <w:rPr>
                <w:b/>
                <w:sz w:val="28"/>
                <w:szCs w:val="24"/>
              </w:rPr>
              <w:t xml:space="preserve">für die Teilnahme am </w:t>
            </w:r>
            <w:r>
              <w:rPr>
                <w:b/>
                <w:sz w:val="28"/>
                <w:szCs w:val="24"/>
              </w:rPr>
              <w:t>Betreuungs</w:t>
            </w:r>
            <w:r w:rsidRPr="00B63A3B">
              <w:rPr>
                <w:b/>
                <w:sz w:val="28"/>
                <w:szCs w:val="24"/>
              </w:rPr>
              <w:t>angebot</w:t>
            </w:r>
            <w:r>
              <w:rPr>
                <w:b/>
                <w:sz w:val="28"/>
                <w:szCs w:val="24"/>
              </w:rPr>
              <w:t xml:space="preserve"> im Schuljahr 2023/24</w:t>
            </w:r>
          </w:p>
        </w:tc>
      </w:tr>
    </w:tbl>
    <w:p w:rsidR="004674B0" w:rsidRPr="0075374C" w:rsidRDefault="004674B0" w:rsidP="004674B0">
      <w:pPr>
        <w:pStyle w:val="berschrift6"/>
        <w:spacing w:before="0" w:after="0"/>
        <w:rPr>
          <w:bCs w:val="0"/>
          <w:szCs w:val="24"/>
        </w:rPr>
      </w:pPr>
      <w:r w:rsidRPr="0075374C">
        <w:rPr>
          <w:bCs w:val="0"/>
          <w:szCs w:val="24"/>
        </w:rPr>
        <w:t xml:space="preserve">Die/Der </w:t>
      </w:r>
      <w:r>
        <w:rPr>
          <w:bCs w:val="0"/>
          <w:szCs w:val="24"/>
        </w:rPr>
        <w:t>Sorge</w:t>
      </w:r>
      <w:r w:rsidRPr="0075374C">
        <w:rPr>
          <w:bCs w:val="0"/>
          <w:szCs w:val="24"/>
        </w:rPr>
        <w:t xml:space="preserve">berechtigte </w:t>
      </w:r>
    </w:p>
    <w:p w:rsidR="004674B0" w:rsidRDefault="004674B0" w:rsidP="004674B0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674B0" w:rsidRPr="00B63A3B" w:rsidTr="00B535AA">
        <w:tc>
          <w:tcPr>
            <w:tcW w:w="4530" w:type="dxa"/>
          </w:tcPr>
          <w:p w:rsidR="004674B0" w:rsidRPr="00B63A3B" w:rsidRDefault="006120A7" w:rsidP="006120A7">
            <w:pPr>
              <w:pStyle w:val="berschrift6"/>
              <w:spacing w:before="0" w:after="160" w:line="256" w:lineRule="auto"/>
              <w:outlineLvl w:val="5"/>
              <w:rPr>
                <w:rFonts w:eastAsiaTheme="minorEastAsia" w:cstheme="minorBidi"/>
                <w:b w:val="0"/>
                <w:lang w:eastAsia="de-DE"/>
              </w:rPr>
            </w:pPr>
            <w:r w:rsidRPr="006120A7">
              <w:rPr>
                <w:rFonts w:eastAsiaTheme="minorEastAsia" w:cstheme="minorBidi"/>
                <w:bCs w:val="0"/>
                <w:lang w:eastAsia="de-DE"/>
              </w:rPr>
              <w:t>Mutter</w:t>
            </w:r>
            <w:r w:rsidR="004674B0" w:rsidRPr="006120A7">
              <w:rPr>
                <w:rFonts w:eastAsiaTheme="minorEastAsia" w:cstheme="minorBidi"/>
                <w:bCs w:val="0"/>
                <w:lang w:eastAsia="de-DE"/>
              </w:rPr>
              <w:t>/Zahlungspflichtige Person 1</w:t>
            </w:r>
          </w:p>
        </w:tc>
        <w:tc>
          <w:tcPr>
            <w:tcW w:w="4530" w:type="dxa"/>
          </w:tcPr>
          <w:p w:rsidR="004674B0" w:rsidRPr="007979D3" w:rsidRDefault="004674B0" w:rsidP="00B535AA">
            <w:pPr>
              <w:pStyle w:val="berschrift6"/>
              <w:spacing w:before="0" w:after="160" w:line="256" w:lineRule="auto"/>
              <w:outlineLvl w:val="5"/>
              <w:rPr>
                <w:rFonts w:eastAsiaTheme="minorEastAsia" w:cstheme="minorBidi"/>
                <w:bCs w:val="0"/>
                <w:lang w:eastAsia="de-DE"/>
              </w:rPr>
            </w:pPr>
            <w:r w:rsidRPr="007979D3">
              <w:rPr>
                <w:rFonts w:eastAsiaTheme="minorEastAsia" w:cstheme="minorBidi"/>
                <w:bCs w:val="0"/>
                <w:lang w:eastAsia="de-DE"/>
              </w:rPr>
              <w:t>V</w:t>
            </w:r>
            <w:r w:rsidR="006120A7">
              <w:rPr>
                <w:rFonts w:eastAsiaTheme="minorEastAsia" w:cstheme="minorBidi"/>
                <w:bCs w:val="0"/>
                <w:lang w:eastAsia="de-DE"/>
              </w:rPr>
              <w:t>ater/</w:t>
            </w:r>
            <w:r w:rsidRPr="007979D3">
              <w:rPr>
                <w:rFonts w:eastAsiaTheme="minorEastAsia" w:cstheme="minorBidi"/>
                <w:bCs w:val="0"/>
                <w:lang w:eastAsia="de-DE"/>
              </w:rPr>
              <w:t>Zahlungspflichtige Person 2</w:t>
            </w:r>
          </w:p>
        </w:tc>
      </w:tr>
      <w:tr w:rsidR="004674B0" w:rsidRPr="00B9296D" w:rsidTr="00B535AA">
        <w:trPr>
          <w:trHeight w:val="549"/>
        </w:trPr>
        <w:tc>
          <w:tcPr>
            <w:tcW w:w="4530" w:type="dxa"/>
          </w:tcPr>
          <w:p w:rsidR="004674B0" w:rsidRPr="00B9296D" w:rsidRDefault="004674B0" w:rsidP="00B535AA">
            <w:pPr>
              <w:pStyle w:val="Sprechblasentext"/>
              <w:spacing w:after="160" w:line="256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</w:pPr>
            <w:r w:rsidRPr="00B9296D"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  <w:t>Name, Vorname:</w:t>
            </w:r>
          </w:p>
        </w:tc>
        <w:tc>
          <w:tcPr>
            <w:tcW w:w="4530" w:type="dxa"/>
          </w:tcPr>
          <w:p w:rsidR="004674B0" w:rsidRPr="00B9296D" w:rsidRDefault="004674B0" w:rsidP="00B535AA">
            <w:pPr>
              <w:pStyle w:val="Sprechblasentext"/>
              <w:spacing w:after="160" w:line="256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</w:pPr>
            <w:r w:rsidRPr="00B9296D"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  <w:t>Name, Vorname:</w:t>
            </w:r>
          </w:p>
        </w:tc>
      </w:tr>
      <w:tr w:rsidR="004674B0" w:rsidRPr="00B9296D" w:rsidTr="00B535AA">
        <w:trPr>
          <w:trHeight w:val="556"/>
        </w:trPr>
        <w:tc>
          <w:tcPr>
            <w:tcW w:w="4530" w:type="dxa"/>
          </w:tcPr>
          <w:p w:rsidR="004674B0" w:rsidRPr="00B9296D" w:rsidRDefault="004674B0" w:rsidP="00B535AA">
            <w:pPr>
              <w:pStyle w:val="Sprechblasentext"/>
              <w:spacing w:after="160" w:line="256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</w:pPr>
            <w:r w:rsidRPr="00B9296D"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  <w:t>Straße:</w:t>
            </w:r>
          </w:p>
        </w:tc>
        <w:tc>
          <w:tcPr>
            <w:tcW w:w="4530" w:type="dxa"/>
          </w:tcPr>
          <w:p w:rsidR="004674B0" w:rsidRPr="00B9296D" w:rsidRDefault="004674B0" w:rsidP="00B535AA">
            <w:pPr>
              <w:pStyle w:val="Sprechblasentext"/>
              <w:spacing w:after="160" w:line="256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</w:pPr>
            <w:r w:rsidRPr="00B9296D"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  <w:t>Straße:</w:t>
            </w:r>
          </w:p>
        </w:tc>
      </w:tr>
      <w:tr w:rsidR="004674B0" w:rsidRPr="00B9296D" w:rsidTr="00B535AA">
        <w:trPr>
          <w:trHeight w:val="564"/>
        </w:trPr>
        <w:tc>
          <w:tcPr>
            <w:tcW w:w="4530" w:type="dxa"/>
          </w:tcPr>
          <w:p w:rsidR="004674B0" w:rsidRPr="00B9296D" w:rsidRDefault="004674B0" w:rsidP="00B535AA">
            <w:pPr>
              <w:pStyle w:val="Sprechblasentext"/>
              <w:spacing w:after="160" w:line="256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</w:pPr>
            <w:r w:rsidRPr="00B9296D"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  <w:t>PLZ, Ort:</w:t>
            </w:r>
          </w:p>
        </w:tc>
        <w:tc>
          <w:tcPr>
            <w:tcW w:w="4530" w:type="dxa"/>
          </w:tcPr>
          <w:p w:rsidR="004674B0" w:rsidRPr="00B9296D" w:rsidRDefault="004674B0" w:rsidP="00B535AA">
            <w:pPr>
              <w:pStyle w:val="Sprechblasentext"/>
              <w:spacing w:after="160" w:line="256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</w:pPr>
            <w:r w:rsidRPr="00B9296D"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  <w:t>PLZ, Ort:</w:t>
            </w:r>
          </w:p>
        </w:tc>
      </w:tr>
      <w:tr w:rsidR="004674B0" w:rsidRPr="00B9296D" w:rsidTr="00B535AA">
        <w:trPr>
          <w:trHeight w:val="558"/>
        </w:trPr>
        <w:tc>
          <w:tcPr>
            <w:tcW w:w="4530" w:type="dxa"/>
          </w:tcPr>
          <w:p w:rsidR="004674B0" w:rsidRPr="00B9296D" w:rsidRDefault="004674B0" w:rsidP="00B535AA">
            <w:pPr>
              <w:pStyle w:val="Sprechblasentext"/>
              <w:spacing w:after="160" w:line="256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</w:pPr>
            <w:r w:rsidRPr="00B9296D"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  <w:t>Telefonnummer:</w:t>
            </w:r>
          </w:p>
        </w:tc>
        <w:tc>
          <w:tcPr>
            <w:tcW w:w="4530" w:type="dxa"/>
          </w:tcPr>
          <w:p w:rsidR="004674B0" w:rsidRPr="00B9296D" w:rsidRDefault="004674B0" w:rsidP="00B535AA">
            <w:pPr>
              <w:pStyle w:val="Sprechblasentext"/>
              <w:spacing w:after="160" w:line="256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</w:pPr>
            <w:r w:rsidRPr="00B9296D"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  <w:t>Telefonnummer:</w:t>
            </w:r>
          </w:p>
        </w:tc>
      </w:tr>
      <w:tr w:rsidR="004674B0" w:rsidRPr="00B9296D" w:rsidTr="00B535AA">
        <w:trPr>
          <w:trHeight w:val="552"/>
        </w:trPr>
        <w:tc>
          <w:tcPr>
            <w:tcW w:w="4530" w:type="dxa"/>
          </w:tcPr>
          <w:p w:rsidR="004674B0" w:rsidRPr="00B9296D" w:rsidRDefault="004674B0" w:rsidP="00B535AA">
            <w:pPr>
              <w:pStyle w:val="Sprechblasentext"/>
              <w:spacing w:after="160" w:line="256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</w:pPr>
            <w:r w:rsidRPr="00B9296D"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  <w:t>E-Mail:</w:t>
            </w:r>
          </w:p>
        </w:tc>
        <w:tc>
          <w:tcPr>
            <w:tcW w:w="4530" w:type="dxa"/>
          </w:tcPr>
          <w:p w:rsidR="004674B0" w:rsidRPr="00B9296D" w:rsidRDefault="004674B0" w:rsidP="00B535AA">
            <w:pPr>
              <w:pStyle w:val="Sprechblasentext"/>
              <w:spacing w:after="160" w:line="256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</w:pPr>
            <w:r w:rsidRPr="00B9296D"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  <w:t>E-Mail:</w:t>
            </w:r>
          </w:p>
        </w:tc>
      </w:tr>
    </w:tbl>
    <w:p w:rsidR="004674B0" w:rsidRPr="00B9296D" w:rsidRDefault="004674B0" w:rsidP="004674B0">
      <w:pPr>
        <w:pStyle w:val="KeinLeerraum"/>
        <w:rPr>
          <w:sz w:val="18"/>
          <w:szCs w:val="18"/>
        </w:rPr>
      </w:pPr>
    </w:p>
    <w:p w:rsidR="004674B0" w:rsidRPr="0076742F" w:rsidRDefault="004674B0" w:rsidP="004674B0">
      <w:pPr>
        <w:pStyle w:val="KeinLeerraum"/>
        <w:rPr>
          <w:b/>
          <w:szCs w:val="18"/>
        </w:rPr>
      </w:pPr>
      <w:r w:rsidRPr="0076742F">
        <w:rPr>
          <w:b/>
          <w:szCs w:val="18"/>
        </w:rPr>
        <w:t>meldet/melden das Kind</w:t>
      </w:r>
    </w:p>
    <w:p w:rsidR="004674B0" w:rsidRPr="00B9296D" w:rsidRDefault="004674B0" w:rsidP="004674B0">
      <w:pPr>
        <w:pStyle w:val="KeinLeerraum"/>
        <w:rPr>
          <w:b/>
          <w:sz w:val="18"/>
          <w:szCs w:val="18"/>
        </w:rPr>
      </w:pP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2830"/>
        <w:gridCol w:w="426"/>
        <w:gridCol w:w="283"/>
        <w:gridCol w:w="284"/>
        <w:gridCol w:w="283"/>
        <w:gridCol w:w="284"/>
        <w:gridCol w:w="283"/>
        <w:gridCol w:w="2693"/>
        <w:gridCol w:w="1694"/>
      </w:tblGrid>
      <w:tr w:rsidR="004674B0" w:rsidRPr="00B9296D" w:rsidTr="0069466E">
        <w:trPr>
          <w:trHeight w:val="558"/>
        </w:trPr>
        <w:tc>
          <w:tcPr>
            <w:tcW w:w="2830" w:type="dxa"/>
          </w:tcPr>
          <w:p w:rsidR="004674B0" w:rsidRPr="00B9296D" w:rsidRDefault="004674B0" w:rsidP="00B535AA">
            <w:pPr>
              <w:pStyle w:val="Sprechblasentext"/>
              <w:spacing w:line="25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eastAsia="de-DE"/>
              </w:rPr>
            </w:pPr>
          </w:p>
          <w:p w:rsidR="004674B0" w:rsidRPr="00B9296D" w:rsidRDefault="004674B0" w:rsidP="00B535AA">
            <w:pPr>
              <w:pStyle w:val="Sprechblasentext"/>
              <w:spacing w:line="256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</w:pPr>
            <w:r w:rsidRPr="00B9296D"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  <w:t>Nachname, Vorname</w:t>
            </w:r>
          </w:p>
        </w:tc>
        <w:tc>
          <w:tcPr>
            <w:tcW w:w="1843" w:type="dxa"/>
            <w:gridSpan w:val="6"/>
          </w:tcPr>
          <w:p w:rsidR="004674B0" w:rsidRPr="00B9296D" w:rsidRDefault="004674B0" w:rsidP="00B535AA">
            <w:pPr>
              <w:jc w:val="center"/>
              <w:rPr>
                <w:rFonts w:eastAsiaTheme="minorEastAsia" w:cstheme="minorBidi"/>
                <w:sz w:val="18"/>
                <w:szCs w:val="18"/>
                <w:lang w:eastAsia="de-DE"/>
              </w:rPr>
            </w:pPr>
            <w:r w:rsidRPr="00B9296D">
              <w:rPr>
                <w:rFonts w:eastAsiaTheme="minorEastAsia" w:cstheme="minorBidi"/>
                <w:sz w:val="18"/>
                <w:szCs w:val="18"/>
                <w:lang w:eastAsia="de-DE"/>
              </w:rPr>
              <w:t>Geburtsdatum</w:t>
            </w:r>
          </w:p>
          <w:p w:rsidR="004674B0" w:rsidRPr="00B9296D" w:rsidRDefault="004674B0" w:rsidP="00B535AA">
            <w:pPr>
              <w:jc w:val="center"/>
              <w:rPr>
                <w:rFonts w:eastAsiaTheme="minorEastAsia" w:cstheme="minorBidi"/>
                <w:sz w:val="18"/>
                <w:szCs w:val="18"/>
                <w:lang w:eastAsia="de-DE"/>
              </w:rPr>
            </w:pPr>
            <w:r w:rsidRPr="00B9296D">
              <w:rPr>
                <w:rFonts w:eastAsiaTheme="minorEastAsia" w:cstheme="minorBidi"/>
                <w:sz w:val="18"/>
                <w:szCs w:val="18"/>
                <w:lang w:eastAsia="de-DE"/>
              </w:rPr>
              <w:t>(TT/MM/JJ)</w:t>
            </w:r>
          </w:p>
        </w:tc>
        <w:tc>
          <w:tcPr>
            <w:tcW w:w="2693" w:type="dxa"/>
          </w:tcPr>
          <w:p w:rsidR="004674B0" w:rsidRPr="00B9296D" w:rsidRDefault="004674B0" w:rsidP="00B535AA">
            <w:pPr>
              <w:pStyle w:val="Sprechblasentext"/>
              <w:spacing w:line="25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</w:pPr>
          </w:p>
          <w:p w:rsidR="004674B0" w:rsidRPr="0069466E" w:rsidRDefault="004674B0" w:rsidP="00B535AA">
            <w:pPr>
              <w:pStyle w:val="Sprechblasentext"/>
              <w:spacing w:line="256" w:lineRule="auto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de-DE"/>
              </w:rPr>
            </w:pPr>
            <w:r w:rsidRPr="0069466E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de-DE"/>
              </w:rPr>
              <w:t>Schule</w:t>
            </w:r>
          </w:p>
        </w:tc>
        <w:tc>
          <w:tcPr>
            <w:tcW w:w="1694" w:type="dxa"/>
          </w:tcPr>
          <w:p w:rsidR="004674B0" w:rsidRPr="00B9296D" w:rsidRDefault="004674B0" w:rsidP="00B535AA">
            <w:pPr>
              <w:pStyle w:val="Sprechblasentext"/>
              <w:spacing w:line="256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</w:pPr>
            <w:r w:rsidRPr="00B9296D">
              <w:rPr>
                <w:rFonts w:asciiTheme="minorHAnsi" w:eastAsiaTheme="minorEastAsia" w:hAnsiTheme="minorHAnsi" w:cstheme="minorBidi"/>
                <w:sz w:val="18"/>
                <w:szCs w:val="18"/>
                <w:lang w:eastAsia="de-DE"/>
              </w:rPr>
              <w:t>Betreuungsbeginn ab Monat/Jahr</w:t>
            </w:r>
          </w:p>
        </w:tc>
      </w:tr>
      <w:tr w:rsidR="004674B0" w:rsidRPr="00B9296D" w:rsidTr="0069466E">
        <w:trPr>
          <w:trHeight w:val="494"/>
        </w:trPr>
        <w:tc>
          <w:tcPr>
            <w:tcW w:w="2830" w:type="dxa"/>
          </w:tcPr>
          <w:p w:rsidR="004674B0" w:rsidRPr="00B9296D" w:rsidRDefault="004674B0" w:rsidP="00B535AA">
            <w:pPr>
              <w:spacing w:after="160" w:line="256" w:lineRule="auto"/>
              <w:rPr>
                <w:rFonts w:eastAsiaTheme="minorEastAsia" w:cstheme="minorBidi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6" w:type="dxa"/>
          </w:tcPr>
          <w:p w:rsidR="004674B0" w:rsidRPr="00B9296D" w:rsidRDefault="004674B0" w:rsidP="00B535AA">
            <w:pPr>
              <w:rPr>
                <w:rFonts w:eastAsiaTheme="minorEastAsia" w:cstheme="minorBidi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:rsidR="004674B0" w:rsidRPr="00B9296D" w:rsidRDefault="004674B0" w:rsidP="00B535AA">
            <w:pPr>
              <w:rPr>
                <w:rFonts w:eastAsiaTheme="minorEastAsia" w:cstheme="minorBidi"/>
                <w:sz w:val="18"/>
                <w:szCs w:val="18"/>
                <w:lang w:eastAsia="de-DE"/>
              </w:rPr>
            </w:pPr>
          </w:p>
        </w:tc>
        <w:tc>
          <w:tcPr>
            <w:tcW w:w="284" w:type="dxa"/>
          </w:tcPr>
          <w:p w:rsidR="004674B0" w:rsidRPr="00B9296D" w:rsidRDefault="004674B0" w:rsidP="00B535AA">
            <w:pPr>
              <w:rPr>
                <w:rFonts w:eastAsiaTheme="minorEastAsia" w:cstheme="minorBidi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:rsidR="004674B0" w:rsidRPr="00B9296D" w:rsidRDefault="004674B0" w:rsidP="00B535AA">
            <w:pPr>
              <w:rPr>
                <w:rFonts w:eastAsiaTheme="minorEastAsia" w:cstheme="minorBidi"/>
                <w:sz w:val="18"/>
                <w:szCs w:val="18"/>
                <w:lang w:eastAsia="de-DE"/>
              </w:rPr>
            </w:pPr>
          </w:p>
        </w:tc>
        <w:tc>
          <w:tcPr>
            <w:tcW w:w="284" w:type="dxa"/>
          </w:tcPr>
          <w:p w:rsidR="004674B0" w:rsidRPr="00B9296D" w:rsidRDefault="004674B0" w:rsidP="00B535AA">
            <w:pPr>
              <w:rPr>
                <w:rFonts w:eastAsiaTheme="minorEastAsia" w:cstheme="minorBidi"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</w:tcPr>
          <w:p w:rsidR="004674B0" w:rsidRPr="00B9296D" w:rsidRDefault="004674B0" w:rsidP="00B535AA">
            <w:pPr>
              <w:rPr>
                <w:rFonts w:eastAsiaTheme="minorEastAsia" w:cstheme="minorBidi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:rsidR="004674B0" w:rsidRPr="00B9296D" w:rsidRDefault="004674B0" w:rsidP="00B535AA">
            <w:pPr>
              <w:spacing w:line="256" w:lineRule="auto"/>
              <w:rPr>
                <w:rFonts w:eastAsiaTheme="minorEastAsia" w:cstheme="minorBidi"/>
                <w:sz w:val="18"/>
                <w:szCs w:val="18"/>
                <w:lang w:eastAsia="de-DE"/>
              </w:rPr>
            </w:pPr>
          </w:p>
        </w:tc>
        <w:tc>
          <w:tcPr>
            <w:tcW w:w="1694" w:type="dxa"/>
          </w:tcPr>
          <w:p w:rsidR="004674B0" w:rsidRPr="00B9296D" w:rsidRDefault="004674B0" w:rsidP="00B535AA">
            <w:pPr>
              <w:spacing w:line="256" w:lineRule="auto"/>
              <w:rPr>
                <w:rFonts w:eastAsiaTheme="minorEastAsia" w:cstheme="minorBidi"/>
                <w:sz w:val="18"/>
                <w:szCs w:val="18"/>
                <w:lang w:eastAsia="de-DE"/>
              </w:rPr>
            </w:pPr>
          </w:p>
        </w:tc>
      </w:tr>
    </w:tbl>
    <w:p w:rsidR="004674B0" w:rsidRPr="00B9296D" w:rsidRDefault="004674B0" w:rsidP="004674B0">
      <w:pPr>
        <w:pStyle w:val="KeinLeerraum"/>
        <w:rPr>
          <w:b/>
          <w:sz w:val="18"/>
          <w:szCs w:val="18"/>
        </w:rPr>
      </w:pPr>
    </w:p>
    <w:p w:rsidR="004674B0" w:rsidRPr="0076742F" w:rsidRDefault="004674B0" w:rsidP="004674B0">
      <w:pPr>
        <w:pStyle w:val="KeinLeerraum"/>
        <w:rPr>
          <w:b/>
          <w:szCs w:val="18"/>
        </w:rPr>
      </w:pPr>
      <w:r w:rsidRPr="0076742F">
        <w:rPr>
          <w:b/>
          <w:szCs w:val="18"/>
        </w:rPr>
        <w:t>für das folgende Betreuungsangebot an:</w:t>
      </w:r>
    </w:p>
    <w:p w:rsidR="004674B0" w:rsidRPr="00B9296D" w:rsidRDefault="004674B0" w:rsidP="004674B0">
      <w:pPr>
        <w:pStyle w:val="KeinLeerraum"/>
        <w:rPr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4674B0" w:rsidRPr="00B9296D" w:rsidTr="005C365F">
        <w:trPr>
          <w:trHeight w:val="529"/>
        </w:trPr>
        <w:tc>
          <w:tcPr>
            <w:tcW w:w="9067" w:type="dxa"/>
          </w:tcPr>
          <w:p w:rsidR="00B9296D" w:rsidRPr="0076742F" w:rsidRDefault="00650786" w:rsidP="00B9296D">
            <w:pPr>
              <w:pStyle w:val="KeinLeerraum"/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b/>
                <w:szCs w:val="18"/>
              </w:rPr>
              <w:t>Schule von acht bis eins</w:t>
            </w:r>
          </w:p>
          <w:p w:rsidR="004674B0" w:rsidRPr="00B9296D" w:rsidRDefault="004674B0" w:rsidP="00B535AA">
            <w:pPr>
              <w:tabs>
                <w:tab w:val="left" w:pos="4890"/>
              </w:tabs>
              <w:rPr>
                <w:sz w:val="20"/>
                <w:szCs w:val="18"/>
              </w:rPr>
            </w:pPr>
          </w:p>
        </w:tc>
      </w:tr>
      <w:tr w:rsidR="004674B0" w:rsidRPr="00B9296D" w:rsidTr="005C365F">
        <w:trPr>
          <w:trHeight w:val="551"/>
        </w:trPr>
        <w:tc>
          <w:tcPr>
            <w:tcW w:w="9067" w:type="dxa"/>
          </w:tcPr>
          <w:p w:rsidR="004674B0" w:rsidRPr="00B9296D" w:rsidRDefault="00650786" w:rsidP="008E36D4">
            <w:pPr>
              <w:pStyle w:val="KeinLeerraum"/>
              <w:numPr>
                <w:ilvl w:val="0"/>
                <w:numId w:val="1"/>
              </w:numPr>
              <w:rPr>
                <w:b/>
                <w:sz w:val="20"/>
                <w:szCs w:val="18"/>
              </w:rPr>
            </w:pPr>
            <w:r>
              <w:rPr>
                <w:b/>
                <w:szCs w:val="18"/>
              </w:rPr>
              <w:t>Dreizehn Plus</w:t>
            </w:r>
            <w:r w:rsidR="00335D4A">
              <w:rPr>
                <w:b/>
                <w:szCs w:val="18"/>
              </w:rPr>
              <w:t xml:space="preserve"> </w:t>
            </w:r>
          </w:p>
        </w:tc>
      </w:tr>
    </w:tbl>
    <w:p w:rsidR="004674B0" w:rsidRPr="00B9296D" w:rsidRDefault="004674B0" w:rsidP="004674B0">
      <w:pPr>
        <w:pStyle w:val="KeinLeerraum"/>
        <w:rPr>
          <w:sz w:val="18"/>
          <w:szCs w:val="18"/>
        </w:rPr>
      </w:pPr>
    </w:p>
    <w:p w:rsidR="00AA560D" w:rsidRDefault="004674B0" w:rsidP="004674B0">
      <w:pPr>
        <w:pStyle w:val="KeinLeerraum"/>
        <w:rPr>
          <w:b/>
          <w:szCs w:val="18"/>
        </w:rPr>
      </w:pPr>
      <w:r w:rsidRPr="0076742F">
        <w:rPr>
          <w:b/>
          <w:szCs w:val="18"/>
        </w:rPr>
        <w:t>Diese Anmeldung ist für die Teilnahme an einem Betreuungsangebot zwingend vorzulegen.</w:t>
      </w:r>
    </w:p>
    <w:tbl>
      <w:tblPr>
        <w:tblStyle w:val="Tabellenraster"/>
        <w:tblpPr w:leftFromText="141" w:rightFromText="141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560D" w:rsidRPr="00BB4F06" w:rsidTr="00B535AA">
        <w:tc>
          <w:tcPr>
            <w:tcW w:w="9060" w:type="dxa"/>
            <w:shd w:val="clear" w:color="auto" w:fill="D9D9D9" w:themeFill="background1" w:themeFillShade="D9"/>
          </w:tcPr>
          <w:p w:rsidR="00AA560D" w:rsidRPr="00AA560D" w:rsidRDefault="00AA560D" w:rsidP="00335D4A">
            <w:pPr>
              <w:pStyle w:val="KeinLeerraum"/>
              <w:rPr>
                <w:b/>
                <w:szCs w:val="18"/>
              </w:rPr>
            </w:pPr>
            <w:r>
              <w:rPr>
                <w:b/>
                <w:szCs w:val="18"/>
              </w:rPr>
              <w:t>Hiermit melde ich/melden wir mein/</w:t>
            </w:r>
            <w:r w:rsidRPr="00AA560D">
              <w:rPr>
                <w:b/>
                <w:szCs w:val="18"/>
              </w:rPr>
              <w:t>u</w:t>
            </w:r>
            <w:r>
              <w:rPr>
                <w:b/>
                <w:szCs w:val="18"/>
              </w:rPr>
              <w:t>nser Kind an und erkläre/n mich/</w:t>
            </w:r>
            <w:r w:rsidRPr="00AA560D">
              <w:rPr>
                <w:b/>
                <w:szCs w:val="18"/>
              </w:rPr>
              <w:t>uns damit einverstanden, dass die im Rahmen der Durchführung der Betreuung erhobenen personenbezogenen Daten von der Stadt Kreuztal an</w:t>
            </w:r>
            <w:r w:rsidR="00335D4A">
              <w:rPr>
                <w:b/>
                <w:szCs w:val="18"/>
              </w:rPr>
              <w:t xml:space="preserve"> die </w:t>
            </w:r>
            <w:r w:rsidRPr="00AA560D">
              <w:rPr>
                <w:b/>
                <w:szCs w:val="18"/>
              </w:rPr>
              <w:t>durchführenden Träger weitergegeben werden. Die Vorschriften der geltenden Datenschutzrichtlinien werden von allen mit der Durchführung der Betreuung betrauten Personen beachten und eingehalten.</w:t>
            </w:r>
          </w:p>
        </w:tc>
      </w:tr>
    </w:tbl>
    <w:p w:rsidR="004674B0" w:rsidRDefault="004674B0" w:rsidP="004674B0">
      <w:pPr>
        <w:pStyle w:val="KeinLeerraum"/>
        <w:rPr>
          <w:b/>
          <w:sz w:val="18"/>
          <w:szCs w:val="18"/>
        </w:rPr>
      </w:pPr>
    </w:p>
    <w:p w:rsidR="00AA560D" w:rsidRPr="00B9296D" w:rsidRDefault="00AA560D" w:rsidP="004674B0">
      <w:pPr>
        <w:pStyle w:val="KeinLeerraum"/>
        <w:rPr>
          <w:b/>
          <w:sz w:val="18"/>
          <w:szCs w:val="18"/>
        </w:rPr>
      </w:pPr>
    </w:p>
    <w:p w:rsidR="004674B0" w:rsidRPr="00B9296D" w:rsidRDefault="004674B0" w:rsidP="004674B0">
      <w:pPr>
        <w:spacing w:after="200"/>
        <w:contextualSpacing/>
        <w:jc w:val="both"/>
        <w:rPr>
          <w:rFonts w:cs="Arial"/>
          <w:sz w:val="18"/>
          <w:szCs w:val="18"/>
        </w:rPr>
      </w:pPr>
    </w:p>
    <w:p w:rsidR="004674B0" w:rsidRPr="00B9296D" w:rsidRDefault="004674B0" w:rsidP="00B9296D">
      <w:pPr>
        <w:spacing w:after="200"/>
        <w:contextualSpacing/>
        <w:rPr>
          <w:rFonts w:cs="Arial"/>
          <w:sz w:val="18"/>
          <w:szCs w:val="18"/>
        </w:rPr>
      </w:pPr>
      <w:r w:rsidRPr="00B9296D">
        <w:rPr>
          <w:rFonts w:cs="Arial"/>
          <w:sz w:val="18"/>
          <w:szCs w:val="18"/>
        </w:rPr>
        <w:t>______________________________                                  ______________________________</w:t>
      </w:r>
    </w:p>
    <w:p w:rsidR="004674B0" w:rsidRDefault="004674B0" w:rsidP="00AA560D">
      <w:pPr>
        <w:spacing w:after="200"/>
        <w:contextualSpacing/>
        <w:rPr>
          <w:rFonts w:cs="Arial"/>
          <w:sz w:val="14"/>
          <w:szCs w:val="18"/>
        </w:rPr>
      </w:pPr>
      <w:r w:rsidRPr="00B9296D">
        <w:rPr>
          <w:rFonts w:cs="Arial"/>
          <w:sz w:val="14"/>
          <w:szCs w:val="18"/>
        </w:rPr>
        <w:t>Ort, Datum</w:t>
      </w:r>
      <w:r w:rsidR="00B9296D">
        <w:rPr>
          <w:rFonts w:cs="Arial"/>
          <w:sz w:val="18"/>
          <w:szCs w:val="18"/>
        </w:rPr>
        <w:tab/>
      </w:r>
      <w:r w:rsidR="00B9296D">
        <w:rPr>
          <w:rFonts w:cs="Arial"/>
          <w:sz w:val="18"/>
          <w:szCs w:val="18"/>
        </w:rPr>
        <w:tab/>
      </w:r>
      <w:r w:rsidR="00B9296D">
        <w:rPr>
          <w:rFonts w:cs="Arial"/>
          <w:sz w:val="18"/>
          <w:szCs w:val="18"/>
        </w:rPr>
        <w:tab/>
      </w:r>
      <w:r w:rsidR="00B9296D">
        <w:rPr>
          <w:rFonts w:cs="Arial"/>
          <w:sz w:val="18"/>
          <w:szCs w:val="18"/>
        </w:rPr>
        <w:tab/>
        <w:t xml:space="preserve">                       </w:t>
      </w:r>
      <w:r w:rsidR="00B9296D">
        <w:rPr>
          <w:rFonts w:cs="Arial"/>
          <w:sz w:val="18"/>
          <w:szCs w:val="18"/>
        </w:rPr>
        <w:tab/>
        <w:t xml:space="preserve">         </w:t>
      </w:r>
      <w:r w:rsidRPr="00B9296D">
        <w:rPr>
          <w:rFonts w:cs="Arial"/>
          <w:sz w:val="14"/>
          <w:szCs w:val="18"/>
        </w:rPr>
        <w:t>Unterschrift Sorgeberechtigte / Zahlungspflichtige</w:t>
      </w:r>
    </w:p>
    <w:p w:rsidR="000A4D49" w:rsidRPr="00AA560D" w:rsidRDefault="000A4D49" w:rsidP="00AA560D">
      <w:pPr>
        <w:spacing w:after="200"/>
        <w:contextualSpacing/>
        <w:rPr>
          <w:rFonts w:cs="Arial"/>
          <w:sz w:val="18"/>
          <w:szCs w:val="18"/>
        </w:rPr>
      </w:pPr>
    </w:p>
    <w:sectPr w:rsidR="000A4D49" w:rsidRPr="00AA560D">
      <w:headerReference w:type="default" r:id="rId11"/>
      <w:footerReference w:type="default" r:id="rId12"/>
      <w:type w:val="continuous"/>
      <w:pgSz w:w="11906" w:h="16838" w:code="9"/>
      <w:pgMar w:top="1418" w:right="1247" w:bottom="1247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4E" w:rsidRDefault="00C5754E">
      <w:r>
        <w:separator/>
      </w:r>
    </w:p>
  </w:endnote>
  <w:endnote w:type="continuationSeparator" w:id="0">
    <w:p w:rsidR="00C5754E" w:rsidRDefault="00C5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4E" w:rsidRDefault="00C5754E">
    <w:pPr>
      <w:pStyle w:val="Fuzeile"/>
    </w:pPr>
    <w:proofErr w:type="spellStart"/>
    <w:r>
      <w:t>ggdgdfg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4E" w:rsidRPr="00EB443F" w:rsidRDefault="00C5754E" w:rsidP="004F5DC2">
    <w:pPr>
      <w:pStyle w:val="Fuzeile"/>
      <w:tabs>
        <w:tab w:val="clear" w:pos="4536"/>
        <w:tab w:val="left" w:pos="-284"/>
        <w:tab w:val="left" w:pos="1701"/>
        <w:tab w:val="left" w:pos="4678"/>
      </w:tabs>
      <w:spacing w:line="160" w:lineRule="exact"/>
      <w:ind w:left="-567" w:right="-114"/>
      <w:rPr>
        <w:b/>
        <w:noProof/>
        <w:spacing w:val="-6"/>
        <w:sz w:val="14"/>
        <w:szCs w:val="14"/>
      </w:rPr>
    </w:pPr>
    <w:r w:rsidRPr="00EB443F">
      <w:rPr>
        <w:b/>
        <w:noProof/>
        <w:spacing w:val="-6"/>
        <w:sz w:val="14"/>
        <w:szCs w:val="14"/>
      </w:rPr>
      <w:t>Stadt Kreuztal:</w:t>
    </w:r>
    <w:r w:rsidRPr="00EB443F">
      <w:rPr>
        <w:b/>
        <w:noProof/>
        <w:spacing w:val="-6"/>
        <w:sz w:val="14"/>
        <w:szCs w:val="14"/>
      </w:rPr>
      <w:tab/>
      <w:t>Allgemeine Öffnungszeiten:</w:t>
    </w:r>
    <w:r w:rsidRPr="00EB443F">
      <w:rPr>
        <w:b/>
        <w:noProof/>
        <w:spacing w:val="-6"/>
        <w:sz w:val="14"/>
        <w:szCs w:val="14"/>
      </w:rPr>
      <w:tab/>
      <w:t>Bankverbindungen:</w:t>
    </w:r>
  </w:p>
  <w:p w:rsidR="00C5754E" w:rsidRPr="00EB443F" w:rsidRDefault="00C5754E" w:rsidP="004F5DC2">
    <w:pPr>
      <w:tabs>
        <w:tab w:val="left" w:pos="0"/>
        <w:tab w:val="left" w:pos="1701"/>
        <w:tab w:val="left" w:pos="4678"/>
      </w:tabs>
      <w:ind w:left="-567" w:right="-114"/>
      <w:rPr>
        <w:rFonts w:cs="Arial"/>
        <w:color w:val="000000"/>
        <w:spacing w:val="-6"/>
        <w:sz w:val="14"/>
        <w:szCs w:val="14"/>
      </w:rPr>
    </w:pPr>
    <w:r w:rsidRPr="00EB443F">
      <w:rPr>
        <w:noProof/>
        <w:spacing w:val="-6"/>
        <w:sz w:val="14"/>
        <w:szCs w:val="14"/>
      </w:rPr>
      <w:t>Telefon:</w:t>
    </w:r>
    <w:r w:rsidRPr="00EB443F">
      <w:rPr>
        <w:noProof/>
        <w:spacing w:val="-6"/>
        <w:sz w:val="14"/>
        <w:szCs w:val="14"/>
      </w:rPr>
      <w:tab/>
      <w:t>02732/51-0</w:t>
    </w:r>
    <w:r w:rsidRPr="00EB443F">
      <w:rPr>
        <w:noProof/>
        <w:spacing w:val="-6"/>
        <w:sz w:val="14"/>
        <w:szCs w:val="14"/>
      </w:rPr>
      <w:tab/>
      <w:t>Mo. - Mi. 8.30 – 12.00 Uhr u. 13.30 – 15.45 Uhr</w:t>
    </w:r>
    <w:r w:rsidRPr="00EB443F">
      <w:rPr>
        <w:noProof/>
        <w:spacing w:val="-6"/>
        <w:sz w:val="14"/>
        <w:szCs w:val="14"/>
      </w:rPr>
      <w:tab/>
      <w:t xml:space="preserve">Sparkasse Siegen, IBAN </w:t>
    </w:r>
    <w:r w:rsidRPr="00EB443F">
      <w:rPr>
        <w:rFonts w:cs="Arial"/>
        <w:color w:val="000000"/>
        <w:spacing w:val="-6"/>
        <w:sz w:val="14"/>
        <w:szCs w:val="14"/>
      </w:rPr>
      <w:t>DE38 4605 0001 0010 0050 64, BIC WELADED1SIE</w:t>
    </w:r>
  </w:p>
  <w:p w:rsidR="00C5754E" w:rsidRPr="00EB443F" w:rsidRDefault="00C5754E" w:rsidP="004F5DC2">
    <w:pPr>
      <w:tabs>
        <w:tab w:val="left" w:pos="0"/>
        <w:tab w:val="left" w:pos="1701"/>
        <w:tab w:val="left" w:pos="4678"/>
      </w:tabs>
      <w:ind w:left="-567" w:right="-114"/>
      <w:rPr>
        <w:rFonts w:cs="Arial"/>
        <w:color w:val="000000"/>
        <w:spacing w:val="-6"/>
        <w:sz w:val="14"/>
        <w:szCs w:val="14"/>
      </w:rPr>
    </w:pPr>
    <w:r w:rsidRPr="00EB443F">
      <w:rPr>
        <w:noProof/>
        <w:spacing w:val="-6"/>
        <w:sz w:val="14"/>
        <w:szCs w:val="14"/>
      </w:rPr>
      <w:t>Telefax:</w:t>
    </w:r>
    <w:r w:rsidRPr="00EB443F">
      <w:rPr>
        <w:noProof/>
        <w:spacing w:val="-6"/>
        <w:sz w:val="14"/>
        <w:szCs w:val="14"/>
      </w:rPr>
      <w:tab/>
      <w:t>02732/4534</w:t>
    </w:r>
    <w:r w:rsidRPr="00EB443F">
      <w:rPr>
        <w:noProof/>
        <w:spacing w:val="-6"/>
        <w:sz w:val="14"/>
        <w:szCs w:val="14"/>
      </w:rPr>
      <w:tab/>
      <w:t>Do. 8.30 – 12.00 Uhr u. 13.30 – 17.00 Uhr</w:t>
    </w:r>
    <w:r w:rsidRPr="00EB443F">
      <w:rPr>
        <w:noProof/>
        <w:spacing w:val="-6"/>
        <w:sz w:val="14"/>
        <w:szCs w:val="14"/>
      </w:rPr>
      <w:tab/>
      <w:t xml:space="preserve">Volksbank in Südwestf. eG, IBAN </w:t>
    </w:r>
    <w:r w:rsidRPr="00EB443F">
      <w:rPr>
        <w:rFonts w:cs="Arial"/>
        <w:color w:val="000000"/>
        <w:spacing w:val="-6"/>
        <w:sz w:val="14"/>
        <w:szCs w:val="14"/>
      </w:rPr>
      <w:t>DE54 4476 1534 2505 7302 00, BIC GENODEM1NRD</w:t>
    </w:r>
  </w:p>
  <w:p w:rsidR="00C5754E" w:rsidRPr="00EB443F" w:rsidRDefault="00C5754E" w:rsidP="004F5DC2">
    <w:pPr>
      <w:tabs>
        <w:tab w:val="left" w:pos="0"/>
        <w:tab w:val="left" w:pos="1701"/>
        <w:tab w:val="left" w:pos="4678"/>
      </w:tabs>
      <w:ind w:left="-567" w:right="-114"/>
      <w:rPr>
        <w:rFonts w:cs="Arial"/>
        <w:color w:val="000000"/>
        <w:spacing w:val="-6"/>
        <w:sz w:val="14"/>
        <w:szCs w:val="14"/>
      </w:rPr>
    </w:pPr>
    <w:r w:rsidRPr="00EB443F">
      <w:rPr>
        <w:noProof/>
        <w:color w:val="000000"/>
        <w:spacing w:val="-6"/>
        <w:sz w:val="14"/>
        <w:szCs w:val="14"/>
      </w:rPr>
      <w:t>Internet:</w:t>
    </w:r>
    <w:r w:rsidRPr="00EB443F">
      <w:rPr>
        <w:noProof/>
        <w:color w:val="000000"/>
        <w:spacing w:val="-6"/>
        <w:sz w:val="14"/>
        <w:szCs w:val="14"/>
      </w:rPr>
      <w:tab/>
    </w:r>
    <w:hyperlink r:id="rId1" w:history="1">
      <w:r w:rsidRPr="00EB443F">
        <w:rPr>
          <w:rStyle w:val="Hyperlink"/>
          <w:color w:val="000000"/>
          <w:spacing w:val="-6"/>
          <w:sz w:val="14"/>
          <w:szCs w:val="14"/>
        </w:rPr>
        <w:t>http://www.kreuztal.de</w:t>
      </w:r>
    </w:hyperlink>
    <w:r>
      <w:rPr>
        <w:noProof/>
        <w:color w:val="000000"/>
        <w:spacing w:val="-6"/>
        <w:sz w:val="14"/>
        <w:szCs w:val="14"/>
      </w:rPr>
      <w:tab/>
      <w:t>Fr.  8.30 – 13.00 Uhr</w:t>
    </w:r>
  </w:p>
  <w:p w:rsidR="00C5754E" w:rsidRPr="004F5DC2" w:rsidRDefault="00C5754E" w:rsidP="004F5DC2">
    <w:pPr>
      <w:pStyle w:val="Fuzeile"/>
      <w:tabs>
        <w:tab w:val="clear" w:pos="4536"/>
        <w:tab w:val="left" w:pos="0"/>
        <w:tab w:val="left" w:pos="1701"/>
        <w:tab w:val="left" w:pos="4678"/>
      </w:tabs>
      <w:ind w:left="-567" w:right="-114"/>
      <w:rPr>
        <w:spacing w:val="-6"/>
        <w:sz w:val="14"/>
        <w:szCs w:val="14"/>
      </w:rPr>
    </w:pPr>
    <w:r w:rsidRPr="00EB443F">
      <w:rPr>
        <w:noProof/>
        <w:color w:val="000000"/>
        <w:spacing w:val="-6"/>
        <w:sz w:val="14"/>
        <w:szCs w:val="14"/>
      </w:rPr>
      <w:t>E-Mail:</w:t>
    </w:r>
    <w:r w:rsidRPr="00EB443F">
      <w:rPr>
        <w:noProof/>
        <w:color w:val="000000"/>
        <w:spacing w:val="-6"/>
        <w:sz w:val="14"/>
        <w:szCs w:val="14"/>
      </w:rPr>
      <w:tab/>
    </w:r>
    <w:r w:rsidRPr="00EB443F">
      <w:rPr>
        <w:color w:val="000000"/>
        <w:spacing w:val="-6"/>
        <w:sz w:val="14"/>
        <w:szCs w:val="14"/>
      </w:rPr>
      <w:t>stadt.kreuztal@kreuztal.de</w:t>
    </w:r>
    <w:r w:rsidRPr="00EB443F">
      <w:rPr>
        <w:noProof/>
        <w:color w:val="000000"/>
        <w:spacing w:val="-6"/>
        <w:sz w:val="14"/>
        <w:szCs w:val="14"/>
      </w:rPr>
      <w:tab/>
      <w:t>darüber</w:t>
    </w:r>
    <w:r w:rsidRPr="00EB443F">
      <w:rPr>
        <w:noProof/>
        <w:spacing w:val="-6"/>
        <w:sz w:val="14"/>
        <w:szCs w:val="14"/>
      </w:rPr>
      <w:t xml:space="preserve"> hinaus nach Terminvereinbarung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4E" w:rsidRDefault="00C5754E">
    <w:pPr>
      <w:pStyle w:val="Fuzeile"/>
    </w:pPr>
    <w:r>
      <w:t>Anlage 1</w:t>
    </w:r>
  </w:p>
  <w:p w:rsidR="00C5754E" w:rsidRDefault="00C575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4E" w:rsidRDefault="00C5754E">
      <w:r>
        <w:separator/>
      </w:r>
    </w:p>
  </w:footnote>
  <w:footnote w:type="continuationSeparator" w:id="0">
    <w:p w:rsidR="00C5754E" w:rsidRDefault="00C5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4E" w:rsidRDefault="00C5754E" w:rsidP="0046520E">
    <w:pPr>
      <w:pStyle w:val="Kopfzeile"/>
      <w:ind w:left="427" w:firstLine="4536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C29E57" wp14:editId="354145ED">
          <wp:simplePos x="0" y="0"/>
          <wp:positionH relativeFrom="column">
            <wp:posOffset>-67310</wp:posOffset>
          </wp:positionH>
          <wp:positionV relativeFrom="paragraph">
            <wp:posOffset>-635</wp:posOffset>
          </wp:positionV>
          <wp:extent cx="1336675" cy="1118870"/>
          <wp:effectExtent l="0" t="0" r="0" b="0"/>
          <wp:wrapNone/>
          <wp:docPr id="5" name="Bild 5" descr="bf_afk_2010_rgb_10pt qu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f_afk_2010_rgb_10pt qu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24522B" wp14:editId="2070F086">
          <wp:extent cx="2371725" cy="571500"/>
          <wp:effectExtent l="0" t="0" r="0" b="0"/>
          <wp:docPr id="1" name="Bild 1" descr="Stadt Kreuztal Logo neu grau 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t Kreuztal Logo neu grau tes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54E" w:rsidRDefault="00C5754E" w:rsidP="0046520E">
    <w:pPr>
      <w:pStyle w:val="Kopfzeile"/>
      <w:rPr>
        <w:noProof/>
      </w:rPr>
    </w:pPr>
  </w:p>
  <w:p w:rsidR="00C5754E" w:rsidRDefault="00C5754E" w:rsidP="0046520E">
    <w:pPr>
      <w:pStyle w:val="Kopfzeile"/>
      <w:tabs>
        <w:tab w:val="left" w:pos="5670"/>
      </w:tabs>
      <w:rPr>
        <w:b/>
        <w:noProof/>
      </w:rPr>
    </w:pPr>
    <w:r>
      <w:rPr>
        <w:noProof/>
      </w:rPr>
      <w:tab/>
    </w:r>
    <w:r>
      <w:rPr>
        <w:noProof/>
      </w:rPr>
      <w:tab/>
    </w:r>
    <w:r>
      <w:rPr>
        <w:b/>
        <w:noProof/>
      </w:rPr>
      <w:t>Der Bürgermeister</w:t>
    </w:r>
  </w:p>
  <w:p w:rsidR="00C5754E" w:rsidRDefault="00C5754E" w:rsidP="0046520E">
    <w:pPr>
      <w:pStyle w:val="Kopfzeile"/>
      <w:tabs>
        <w:tab w:val="left" w:pos="567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4E" w:rsidRDefault="00C5754E" w:rsidP="00767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3DA5"/>
    <w:multiLevelType w:val="hybridMultilevel"/>
    <w:tmpl w:val="49E67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D027F"/>
    <w:multiLevelType w:val="hybridMultilevel"/>
    <w:tmpl w:val="303A998C"/>
    <w:lvl w:ilvl="0" w:tplc="17928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E5"/>
    <w:rsid w:val="00001D20"/>
    <w:rsid w:val="000438E2"/>
    <w:rsid w:val="00044958"/>
    <w:rsid w:val="000547B4"/>
    <w:rsid w:val="00080AA8"/>
    <w:rsid w:val="00084D82"/>
    <w:rsid w:val="000A3A33"/>
    <w:rsid w:val="000A4D49"/>
    <w:rsid w:val="000F77FC"/>
    <w:rsid w:val="00114E8A"/>
    <w:rsid w:val="001C5FCE"/>
    <w:rsid w:val="001F17AA"/>
    <w:rsid w:val="001F2B5B"/>
    <w:rsid w:val="00263334"/>
    <w:rsid w:val="002720AE"/>
    <w:rsid w:val="002A4489"/>
    <w:rsid w:val="002C688E"/>
    <w:rsid w:val="002E23BD"/>
    <w:rsid w:val="00315F1D"/>
    <w:rsid w:val="00335D4A"/>
    <w:rsid w:val="003F2F16"/>
    <w:rsid w:val="00450968"/>
    <w:rsid w:val="0046520E"/>
    <w:rsid w:val="004674B0"/>
    <w:rsid w:val="00485EAC"/>
    <w:rsid w:val="004A148E"/>
    <w:rsid w:val="004D6EF1"/>
    <w:rsid w:val="004E59FC"/>
    <w:rsid w:val="004F5DC2"/>
    <w:rsid w:val="00511D69"/>
    <w:rsid w:val="00536333"/>
    <w:rsid w:val="0059139B"/>
    <w:rsid w:val="005C365F"/>
    <w:rsid w:val="005F29AD"/>
    <w:rsid w:val="006120A7"/>
    <w:rsid w:val="00650786"/>
    <w:rsid w:val="006625FE"/>
    <w:rsid w:val="0069466E"/>
    <w:rsid w:val="007164C9"/>
    <w:rsid w:val="007257EF"/>
    <w:rsid w:val="0076742F"/>
    <w:rsid w:val="00795582"/>
    <w:rsid w:val="007B7F11"/>
    <w:rsid w:val="007E4085"/>
    <w:rsid w:val="007F744D"/>
    <w:rsid w:val="008340E8"/>
    <w:rsid w:val="00840588"/>
    <w:rsid w:val="00844AA4"/>
    <w:rsid w:val="008505DB"/>
    <w:rsid w:val="00870DE5"/>
    <w:rsid w:val="00872D5B"/>
    <w:rsid w:val="008E36D4"/>
    <w:rsid w:val="009175D9"/>
    <w:rsid w:val="00951486"/>
    <w:rsid w:val="009653F8"/>
    <w:rsid w:val="009E5AFA"/>
    <w:rsid w:val="009F279E"/>
    <w:rsid w:val="00A25B5F"/>
    <w:rsid w:val="00A879EA"/>
    <w:rsid w:val="00A93D94"/>
    <w:rsid w:val="00AA560D"/>
    <w:rsid w:val="00AB03FA"/>
    <w:rsid w:val="00B06B41"/>
    <w:rsid w:val="00B26BAB"/>
    <w:rsid w:val="00B535AA"/>
    <w:rsid w:val="00B65421"/>
    <w:rsid w:val="00B92742"/>
    <w:rsid w:val="00B9296D"/>
    <w:rsid w:val="00B96F85"/>
    <w:rsid w:val="00BE284D"/>
    <w:rsid w:val="00C55EE0"/>
    <w:rsid w:val="00C5754E"/>
    <w:rsid w:val="00C5776F"/>
    <w:rsid w:val="00C71246"/>
    <w:rsid w:val="00C9698A"/>
    <w:rsid w:val="00CA2019"/>
    <w:rsid w:val="00CF31B4"/>
    <w:rsid w:val="00CF7188"/>
    <w:rsid w:val="00D00B49"/>
    <w:rsid w:val="00D064D0"/>
    <w:rsid w:val="00D209AC"/>
    <w:rsid w:val="00D32387"/>
    <w:rsid w:val="00DB049C"/>
    <w:rsid w:val="00DC786C"/>
    <w:rsid w:val="00E306D3"/>
    <w:rsid w:val="00E31B8F"/>
    <w:rsid w:val="00E4388C"/>
    <w:rsid w:val="00E43EB8"/>
    <w:rsid w:val="00E6018F"/>
    <w:rsid w:val="00E7364E"/>
    <w:rsid w:val="00EA57BA"/>
    <w:rsid w:val="00EC5918"/>
    <w:rsid w:val="00EE6920"/>
    <w:rsid w:val="00EF2A86"/>
    <w:rsid w:val="00EF51AE"/>
    <w:rsid w:val="00F365E0"/>
    <w:rsid w:val="00FB25CA"/>
    <w:rsid w:val="00FD6277"/>
    <w:rsid w:val="00FF34F1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DA36E29"/>
  <w15:docId w15:val="{500245B2-47E9-438E-9280-1D273407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674B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E30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306D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F77FC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B06B41"/>
    <w:rPr>
      <w:rFonts w:ascii="Arial" w:hAnsi="Arial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674B0"/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KeinLeerraum">
    <w:name w:val="No Spacing"/>
    <w:basedOn w:val="Standard"/>
    <w:uiPriority w:val="1"/>
    <w:qFormat/>
    <w:rsid w:val="004674B0"/>
    <w:rPr>
      <w:rFonts w:asciiTheme="minorHAnsi" w:eastAsiaTheme="minorHAnsi" w:hAnsiTheme="minorHAnsi"/>
      <w:sz w:val="22"/>
      <w:szCs w:val="32"/>
      <w:lang w:eastAsia="en-US"/>
    </w:rPr>
  </w:style>
  <w:style w:type="table" w:styleId="Tabellenraster">
    <w:name w:val="Table Grid"/>
    <w:basedOn w:val="NormaleTabelle"/>
    <w:uiPriority w:val="59"/>
    <w:rsid w:val="004674B0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AA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uzta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w32\Word2016\Vorlagen\Vorlagen_Alle\Kopfbogen-Kreuzta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675F-C954-4A85-9AB6-351A1723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Kopfbogen-Kreuztal</Template>
  <TotalTime>0</TotalTime>
  <Pages>2</Pages>
  <Words>386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Kreuztal, Postfach 1660, 57207 Kreuztal</vt:lpstr>
    </vt:vector>
  </TitlesOfParts>
  <Company>KDZ Westfalen-Süd</Company>
  <LinksUpToDate>false</LinksUpToDate>
  <CharactersWithSpaces>3243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http://www.kreuztal.de/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Kreuztal, Postfach 1660, 57207 Kreuztal</dc:title>
  <dc:subject/>
  <dc:creator>Reschetnikow, Dimitri</dc:creator>
  <cp:keywords/>
  <dc:description/>
  <cp:lastModifiedBy>Görnig, Nicole</cp:lastModifiedBy>
  <cp:revision>20</cp:revision>
  <cp:lastPrinted>2023-04-25T10:51:00Z</cp:lastPrinted>
  <dcterms:created xsi:type="dcterms:W3CDTF">2023-03-02T10:51:00Z</dcterms:created>
  <dcterms:modified xsi:type="dcterms:W3CDTF">2023-05-09T11:46:00Z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-269893258</vt:i4>
  </property>
  <property fmtid="{D5CDD505-2E9C-101B-9397-08002B2CF9AE}" pid="3" name="_NewReviewCycle">
    <vt:lpwstr/>
  </property>
  <property fmtid="{D5CDD505-2E9C-101B-9397-08002B2CF9AE}" pid="4" name="_EmailSubject">
    <vt:lpwstr>Geänderte Anmeldeformulare für die Betreuung im SJ 2023.24 an der kath. GS St. Martin</vt:lpwstr>
  </property>
  <property fmtid="{D5CDD505-2E9C-101B-9397-08002B2CF9AE}" pid="5" name="_AuthorEmail">
    <vt:lpwstr>N.Goernig@kreuztal.de</vt:lpwstr>
  </property>
  <property fmtid="{D5CDD505-2E9C-101B-9397-08002B2CF9AE}" pid="6" name="_AuthorEmailDisplayName">
    <vt:lpwstr>Görnig, Nicole</vt:lpwstr>
  </property>
</Properties>
</file>